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 xml:space="preserve">：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6"/>
          <w:szCs w:val="36"/>
          <w:lang w:val="en-US" w:eastAsia="zh-CN" w:bidi="ar"/>
        </w:rPr>
        <w:t>江西省水利学会会费标准及管理办法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根据江西省民政厅、财政厅关于贯彻执行民政部、财政部调整社会团体会费政策有关文件的通知精神和我会章程规定，结合我会实际情况，参照中国水利学会会费标准及管理办法，特制定本办法。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一、 收费对象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本会团体会员单位和个人会员。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二、会费标准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（一）团体会员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一般会员单位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3000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元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年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理事会员单位：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5000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元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年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常务理事会员单位：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7000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元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年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理事长、副理事长会员单位：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10000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元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年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（二）个人会员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会员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每人每年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30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元；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学生会员免交会费；离（退）休会员自愿交纳会费。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（三）欢迎会员自愿缴纳超过以上标准数额的会费，超额缴纳会费的会员在会员代表大会、理事会、常务理事会等通报表扬。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三、收费办法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会员会费由学会秘书处统一收取，实行一年一次性交费制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交费时间应不晚于当年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月份。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四、会费的使用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会费应用于本会章程规定的使用范围，主要包括：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（一）重要的学术交流和科普活动；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（二）国际民间学术交流、友好交往与合作；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（三）表彰奖励活动；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（四）我会主办的期刊、会讯、网站的经费补贴；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（五）我会召开的有关会议；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（六）本会秘书处的办公经费及人员费。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五、管理与监督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会费的管理应遵守国家有关法律法规，符合我会的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财务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管理制度，并符合以下规定： 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（一）本会的会费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任何单位和个人不得侵占、私分和挪用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不得用于学会章程规定范围以外的活动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不得在会员中分配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1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（二）每年向理事会（或常务理事会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)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报告一次年度会费收支情况。本届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满时，应向全省会员代表大会提交财务报告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报告会费收支情况。 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sdt>
      <w:sdtPr>
        <w:rPr>
          <w:sz w:val="28"/>
          <w:szCs w:val="28"/>
        </w:rPr>
        <w:id w:val="-1394810917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sdtContent>
    </w:sdt>
  </w:p>
  <w:p>
    <w:pPr>
      <w:pStyle w:val="4"/>
      <w:ind w:right="320" w:rightChars="10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  <w:rPr>
        <w:sz w:val="28"/>
        <w:szCs w:val="28"/>
      </w:rPr>
    </w:pPr>
    <w:r>
      <w:rPr>
        <w:rFonts w:hint="eastAsia"/>
        <w:sz w:val="28"/>
        <w:szCs w:val="28"/>
      </w:rPr>
      <w:t>－</w:t>
    </w:r>
    <w:sdt>
      <w:sdtPr>
        <w:rPr>
          <w:sz w:val="28"/>
          <w:szCs w:val="28"/>
        </w:rPr>
        <w:id w:val="-1092775235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sdtContent>
    </w:sdt>
  </w:p>
  <w:p>
    <w:pPr>
      <w:pStyle w:val="4"/>
      <w:ind w:left="320" w:leftChars="10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JlOTg3MDEzZTQxZGM4YzIwZjU5ZTUzM2FjZTEifQ=="/>
  </w:docVars>
  <w:rsids>
    <w:rsidRoot w:val="353128AD"/>
    <w:rsid w:val="000F7445"/>
    <w:rsid w:val="0012400E"/>
    <w:rsid w:val="001E3F68"/>
    <w:rsid w:val="003B1B15"/>
    <w:rsid w:val="004453C1"/>
    <w:rsid w:val="0049726E"/>
    <w:rsid w:val="00542C4B"/>
    <w:rsid w:val="006835FB"/>
    <w:rsid w:val="006968DF"/>
    <w:rsid w:val="00746E2F"/>
    <w:rsid w:val="0082484B"/>
    <w:rsid w:val="00833296"/>
    <w:rsid w:val="008634FA"/>
    <w:rsid w:val="00874C82"/>
    <w:rsid w:val="00A604BF"/>
    <w:rsid w:val="00B22BA0"/>
    <w:rsid w:val="00B436F2"/>
    <w:rsid w:val="00B80A45"/>
    <w:rsid w:val="00C87C63"/>
    <w:rsid w:val="00DF14BB"/>
    <w:rsid w:val="00EE3E48"/>
    <w:rsid w:val="00F27441"/>
    <w:rsid w:val="00F705B3"/>
    <w:rsid w:val="01021BA8"/>
    <w:rsid w:val="01361F25"/>
    <w:rsid w:val="013712F7"/>
    <w:rsid w:val="013730A5"/>
    <w:rsid w:val="014A102B"/>
    <w:rsid w:val="0180098F"/>
    <w:rsid w:val="018856AF"/>
    <w:rsid w:val="01D31020"/>
    <w:rsid w:val="01FF4EDD"/>
    <w:rsid w:val="020236B3"/>
    <w:rsid w:val="023A4BFB"/>
    <w:rsid w:val="025263E9"/>
    <w:rsid w:val="02783976"/>
    <w:rsid w:val="02AE1145"/>
    <w:rsid w:val="02DF39F5"/>
    <w:rsid w:val="032064E7"/>
    <w:rsid w:val="033346AE"/>
    <w:rsid w:val="03B804CE"/>
    <w:rsid w:val="0404728D"/>
    <w:rsid w:val="040F5AE1"/>
    <w:rsid w:val="042C2C6A"/>
    <w:rsid w:val="04463D2B"/>
    <w:rsid w:val="04497378"/>
    <w:rsid w:val="047841BE"/>
    <w:rsid w:val="04956A61"/>
    <w:rsid w:val="04C904B8"/>
    <w:rsid w:val="04CC1D57"/>
    <w:rsid w:val="04D56E5D"/>
    <w:rsid w:val="04DE21B6"/>
    <w:rsid w:val="04FF037E"/>
    <w:rsid w:val="05045994"/>
    <w:rsid w:val="05100A44"/>
    <w:rsid w:val="053578FC"/>
    <w:rsid w:val="05740424"/>
    <w:rsid w:val="05A61BA8"/>
    <w:rsid w:val="05E803BF"/>
    <w:rsid w:val="06035C4C"/>
    <w:rsid w:val="060905E2"/>
    <w:rsid w:val="06163BD1"/>
    <w:rsid w:val="06712BB6"/>
    <w:rsid w:val="069A65B0"/>
    <w:rsid w:val="06C673A5"/>
    <w:rsid w:val="06D34DE1"/>
    <w:rsid w:val="06DA69AD"/>
    <w:rsid w:val="06E17D3B"/>
    <w:rsid w:val="06E72E78"/>
    <w:rsid w:val="06F21F49"/>
    <w:rsid w:val="070103DE"/>
    <w:rsid w:val="071825EE"/>
    <w:rsid w:val="073836D3"/>
    <w:rsid w:val="074A3B33"/>
    <w:rsid w:val="077A1F3E"/>
    <w:rsid w:val="07854B6B"/>
    <w:rsid w:val="078D7EC3"/>
    <w:rsid w:val="07DE103F"/>
    <w:rsid w:val="07F55CEC"/>
    <w:rsid w:val="08017F69"/>
    <w:rsid w:val="084C7436"/>
    <w:rsid w:val="08A234FA"/>
    <w:rsid w:val="08B84ACC"/>
    <w:rsid w:val="08DA0EE6"/>
    <w:rsid w:val="08DB6A0C"/>
    <w:rsid w:val="09265ED9"/>
    <w:rsid w:val="092B5DEE"/>
    <w:rsid w:val="096802A0"/>
    <w:rsid w:val="09CA0F5B"/>
    <w:rsid w:val="09CC2259"/>
    <w:rsid w:val="09F71624"/>
    <w:rsid w:val="0A2C39C3"/>
    <w:rsid w:val="0A31108A"/>
    <w:rsid w:val="0A326B00"/>
    <w:rsid w:val="0A6A629A"/>
    <w:rsid w:val="0A8818A5"/>
    <w:rsid w:val="0A894972"/>
    <w:rsid w:val="0AEB73DB"/>
    <w:rsid w:val="0B3643CE"/>
    <w:rsid w:val="0B974E6D"/>
    <w:rsid w:val="0BBF2615"/>
    <w:rsid w:val="0BD240F7"/>
    <w:rsid w:val="0C30706F"/>
    <w:rsid w:val="0C5A60ED"/>
    <w:rsid w:val="0C9910B8"/>
    <w:rsid w:val="0C9F46C4"/>
    <w:rsid w:val="0CB47CA0"/>
    <w:rsid w:val="0D1F15BD"/>
    <w:rsid w:val="0D5E38BE"/>
    <w:rsid w:val="0D605732"/>
    <w:rsid w:val="0D841421"/>
    <w:rsid w:val="0DEA1BCB"/>
    <w:rsid w:val="0E3833DA"/>
    <w:rsid w:val="0E725DC8"/>
    <w:rsid w:val="0E9953A0"/>
    <w:rsid w:val="0EDB1514"/>
    <w:rsid w:val="0EF56A7A"/>
    <w:rsid w:val="0F00541F"/>
    <w:rsid w:val="0F1A70F4"/>
    <w:rsid w:val="0F1D7D7F"/>
    <w:rsid w:val="0FA83AEC"/>
    <w:rsid w:val="103E2154"/>
    <w:rsid w:val="109D6F15"/>
    <w:rsid w:val="10CD1330"/>
    <w:rsid w:val="11082369"/>
    <w:rsid w:val="116003F7"/>
    <w:rsid w:val="11D72467"/>
    <w:rsid w:val="120C7C36"/>
    <w:rsid w:val="12301B77"/>
    <w:rsid w:val="123A47A4"/>
    <w:rsid w:val="123C051C"/>
    <w:rsid w:val="12575356"/>
    <w:rsid w:val="12A32349"/>
    <w:rsid w:val="12A40278"/>
    <w:rsid w:val="13465C7A"/>
    <w:rsid w:val="137912FC"/>
    <w:rsid w:val="13AF2F6F"/>
    <w:rsid w:val="13E76BAD"/>
    <w:rsid w:val="149C7998"/>
    <w:rsid w:val="14B7032D"/>
    <w:rsid w:val="14CA0061"/>
    <w:rsid w:val="14D964F6"/>
    <w:rsid w:val="14DC6C9D"/>
    <w:rsid w:val="152359C3"/>
    <w:rsid w:val="1594241D"/>
    <w:rsid w:val="15B14D7D"/>
    <w:rsid w:val="15D32F45"/>
    <w:rsid w:val="15E2587E"/>
    <w:rsid w:val="161C0D90"/>
    <w:rsid w:val="162714E3"/>
    <w:rsid w:val="16434734"/>
    <w:rsid w:val="16442095"/>
    <w:rsid w:val="16646293"/>
    <w:rsid w:val="1780534F"/>
    <w:rsid w:val="178C784F"/>
    <w:rsid w:val="17936E30"/>
    <w:rsid w:val="17D80701"/>
    <w:rsid w:val="17E07B9B"/>
    <w:rsid w:val="17FD24FB"/>
    <w:rsid w:val="17FE0021"/>
    <w:rsid w:val="18003D99"/>
    <w:rsid w:val="18187335"/>
    <w:rsid w:val="188F673A"/>
    <w:rsid w:val="18AB1F57"/>
    <w:rsid w:val="18B43502"/>
    <w:rsid w:val="18D93F08"/>
    <w:rsid w:val="18E5190D"/>
    <w:rsid w:val="190A51FF"/>
    <w:rsid w:val="19466124"/>
    <w:rsid w:val="1954439D"/>
    <w:rsid w:val="19566367"/>
    <w:rsid w:val="195F2D42"/>
    <w:rsid w:val="19AD7F51"/>
    <w:rsid w:val="19BD63E6"/>
    <w:rsid w:val="19C332D1"/>
    <w:rsid w:val="19ED659F"/>
    <w:rsid w:val="1A0C094E"/>
    <w:rsid w:val="1A147FD0"/>
    <w:rsid w:val="1A231FC1"/>
    <w:rsid w:val="1A444143"/>
    <w:rsid w:val="1A4C32C6"/>
    <w:rsid w:val="1A5B5BFF"/>
    <w:rsid w:val="1AD35795"/>
    <w:rsid w:val="1AF23E6D"/>
    <w:rsid w:val="1B4F3923"/>
    <w:rsid w:val="1B6D7998"/>
    <w:rsid w:val="1B8D13E2"/>
    <w:rsid w:val="1BD06730"/>
    <w:rsid w:val="1BD16179"/>
    <w:rsid w:val="1BD45C69"/>
    <w:rsid w:val="1BE614F8"/>
    <w:rsid w:val="1C827473"/>
    <w:rsid w:val="1CD203FA"/>
    <w:rsid w:val="1CEC2B3E"/>
    <w:rsid w:val="1CEE2D5A"/>
    <w:rsid w:val="1D4604A0"/>
    <w:rsid w:val="1D4F1A7E"/>
    <w:rsid w:val="1D632E00"/>
    <w:rsid w:val="1DAA6C81"/>
    <w:rsid w:val="1DC165B1"/>
    <w:rsid w:val="1E4F15D7"/>
    <w:rsid w:val="1E5310C7"/>
    <w:rsid w:val="1E696B3C"/>
    <w:rsid w:val="1E796654"/>
    <w:rsid w:val="1F0B3750"/>
    <w:rsid w:val="1FBA5176"/>
    <w:rsid w:val="1FFA45A3"/>
    <w:rsid w:val="20282B52"/>
    <w:rsid w:val="207D242B"/>
    <w:rsid w:val="20AC2D10"/>
    <w:rsid w:val="20B8665D"/>
    <w:rsid w:val="20E37FD0"/>
    <w:rsid w:val="212807D0"/>
    <w:rsid w:val="21AD4F92"/>
    <w:rsid w:val="21E62252"/>
    <w:rsid w:val="221F0D41"/>
    <w:rsid w:val="225A2921"/>
    <w:rsid w:val="22A7378F"/>
    <w:rsid w:val="236553F8"/>
    <w:rsid w:val="239301B8"/>
    <w:rsid w:val="23A91789"/>
    <w:rsid w:val="23C16B35"/>
    <w:rsid w:val="24150BCD"/>
    <w:rsid w:val="242B4894"/>
    <w:rsid w:val="2463402E"/>
    <w:rsid w:val="24651B54"/>
    <w:rsid w:val="24704055"/>
    <w:rsid w:val="252E1F46"/>
    <w:rsid w:val="255D282B"/>
    <w:rsid w:val="2561056D"/>
    <w:rsid w:val="2564005E"/>
    <w:rsid w:val="256E67E6"/>
    <w:rsid w:val="259D70CC"/>
    <w:rsid w:val="25CC175F"/>
    <w:rsid w:val="26123616"/>
    <w:rsid w:val="26655E3B"/>
    <w:rsid w:val="26866228"/>
    <w:rsid w:val="26E34FB2"/>
    <w:rsid w:val="26E8081A"/>
    <w:rsid w:val="27221F7E"/>
    <w:rsid w:val="273D2914"/>
    <w:rsid w:val="27433CA3"/>
    <w:rsid w:val="27C22E19"/>
    <w:rsid w:val="27C941A8"/>
    <w:rsid w:val="27DB3EDB"/>
    <w:rsid w:val="281D685B"/>
    <w:rsid w:val="28303EBA"/>
    <w:rsid w:val="283E2EFD"/>
    <w:rsid w:val="285D4F1B"/>
    <w:rsid w:val="28926C90"/>
    <w:rsid w:val="28A000C2"/>
    <w:rsid w:val="28A80261"/>
    <w:rsid w:val="29824F56"/>
    <w:rsid w:val="29A21154"/>
    <w:rsid w:val="29B12812"/>
    <w:rsid w:val="29BE48F3"/>
    <w:rsid w:val="2A27165A"/>
    <w:rsid w:val="2A506E02"/>
    <w:rsid w:val="2A557F75"/>
    <w:rsid w:val="2A62267C"/>
    <w:rsid w:val="2A784B2D"/>
    <w:rsid w:val="2A866380"/>
    <w:rsid w:val="2ACB0237"/>
    <w:rsid w:val="2AE412F9"/>
    <w:rsid w:val="2B481767"/>
    <w:rsid w:val="2B8534D0"/>
    <w:rsid w:val="2B97636B"/>
    <w:rsid w:val="2BA94A1C"/>
    <w:rsid w:val="2BB94533"/>
    <w:rsid w:val="2BD80E5D"/>
    <w:rsid w:val="2C1A76C8"/>
    <w:rsid w:val="2C536736"/>
    <w:rsid w:val="2C583C14"/>
    <w:rsid w:val="2C6B1CD2"/>
    <w:rsid w:val="2C864D5D"/>
    <w:rsid w:val="2C9C00DD"/>
    <w:rsid w:val="2CA451E4"/>
    <w:rsid w:val="2CBC42DB"/>
    <w:rsid w:val="2D1E6D44"/>
    <w:rsid w:val="2D2D51D9"/>
    <w:rsid w:val="2D321D20"/>
    <w:rsid w:val="2D5E3645"/>
    <w:rsid w:val="2E0E73EE"/>
    <w:rsid w:val="2E100D83"/>
    <w:rsid w:val="2E631944"/>
    <w:rsid w:val="2E666BF4"/>
    <w:rsid w:val="2E6966E5"/>
    <w:rsid w:val="2E9D638E"/>
    <w:rsid w:val="2EDF2503"/>
    <w:rsid w:val="2EE8585B"/>
    <w:rsid w:val="2EF75A9F"/>
    <w:rsid w:val="2F0562AC"/>
    <w:rsid w:val="2F195A15"/>
    <w:rsid w:val="2F37233F"/>
    <w:rsid w:val="2F4800A8"/>
    <w:rsid w:val="2F6B1FE9"/>
    <w:rsid w:val="2FC5794B"/>
    <w:rsid w:val="2FE63FF6"/>
    <w:rsid w:val="309061AB"/>
    <w:rsid w:val="30A752A2"/>
    <w:rsid w:val="31342FDA"/>
    <w:rsid w:val="3135465C"/>
    <w:rsid w:val="31427C81"/>
    <w:rsid w:val="31464ABB"/>
    <w:rsid w:val="31725842"/>
    <w:rsid w:val="31C83722"/>
    <w:rsid w:val="320504D2"/>
    <w:rsid w:val="32144BB9"/>
    <w:rsid w:val="32586854"/>
    <w:rsid w:val="3260395B"/>
    <w:rsid w:val="32981347"/>
    <w:rsid w:val="32A970B0"/>
    <w:rsid w:val="32AE46C6"/>
    <w:rsid w:val="33122EA7"/>
    <w:rsid w:val="331A1D5C"/>
    <w:rsid w:val="33633703"/>
    <w:rsid w:val="33811DDB"/>
    <w:rsid w:val="33930062"/>
    <w:rsid w:val="33E800AC"/>
    <w:rsid w:val="34060532"/>
    <w:rsid w:val="349F4C0E"/>
    <w:rsid w:val="351A24E7"/>
    <w:rsid w:val="353128AD"/>
    <w:rsid w:val="359E4EC6"/>
    <w:rsid w:val="35E30B2B"/>
    <w:rsid w:val="36415851"/>
    <w:rsid w:val="36541A28"/>
    <w:rsid w:val="36581519"/>
    <w:rsid w:val="36723C5D"/>
    <w:rsid w:val="368220F2"/>
    <w:rsid w:val="36B6623F"/>
    <w:rsid w:val="36C50230"/>
    <w:rsid w:val="36E56B24"/>
    <w:rsid w:val="375438AA"/>
    <w:rsid w:val="37732382"/>
    <w:rsid w:val="37751C56"/>
    <w:rsid w:val="38190834"/>
    <w:rsid w:val="385C4BC4"/>
    <w:rsid w:val="38675A43"/>
    <w:rsid w:val="38A24CCD"/>
    <w:rsid w:val="38DE382B"/>
    <w:rsid w:val="392E6561"/>
    <w:rsid w:val="39745016"/>
    <w:rsid w:val="39D709A6"/>
    <w:rsid w:val="39DD3AE3"/>
    <w:rsid w:val="39FD0783"/>
    <w:rsid w:val="3A133E73"/>
    <w:rsid w:val="3A52627F"/>
    <w:rsid w:val="3A5A5133"/>
    <w:rsid w:val="3A60099C"/>
    <w:rsid w:val="3A7E7074"/>
    <w:rsid w:val="3A8B1791"/>
    <w:rsid w:val="3A916DA7"/>
    <w:rsid w:val="3A9B7C26"/>
    <w:rsid w:val="3AA54601"/>
    <w:rsid w:val="3AE07D2F"/>
    <w:rsid w:val="3B2D2799"/>
    <w:rsid w:val="3B464036"/>
    <w:rsid w:val="3B806E1C"/>
    <w:rsid w:val="3B9F54F4"/>
    <w:rsid w:val="3BA174BE"/>
    <w:rsid w:val="3BE92C13"/>
    <w:rsid w:val="3BEB24E7"/>
    <w:rsid w:val="3C090BBF"/>
    <w:rsid w:val="3C0F7DEF"/>
    <w:rsid w:val="3C225ECA"/>
    <w:rsid w:val="3C9708C1"/>
    <w:rsid w:val="3C982755"/>
    <w:rsid w:val="3C9F32D2"/>
    <w:rsid w:val="3CC2593E"/>
    <w:rsid w:val="3D2832C7"/>
    <w:rsid w:val="3D2C725B"/>
    <w:rsid w:val="3D801355"/>
    <w:rsid w:val="3D8A5D30"/>
    <w:rsid w:val="3E146D52"/>
    <w:rsid w:val="3E2B4428"/>
    <w:rsid w:val="3E3D0FF4"/>
    <w:rsid w:val="3E573E64"/>
    <w:rsid w:val="3E94535D"/>
    <w:rsid w:val="3E9A1FA2"/>
    <w:rsid w:val="3EAD43CC"/>
    <w:rsid w:val="3EBA43F3"/>
    <w:rsid w:val="3EEE1F4F"/>
    <w:rsid w:val="3F035D9A"/>
    <w:rsid w:val="3F32042D"/>
    <w:rsid w:val="3F36616F"/>
    <w:rsid w:val="3F5860E5"/>
    <w:rsid w:val="3F604F9A"/>
    <w:rsid w:val="3F84512C"/>
    <w:rsid w:val="3FA27361"/>
    <w:rsid w:val="3FAA090B"/>
    <w:rsid w:val="3FB05F21"/>
    <w:rsid w:val="400C0C7E"/>
    <w:rsid w:val="402406BD"/>
    <w:rsid w:val="40491ED2"/>
    <w:rsid w:val="407F1D06"/>
    <w:rsid w:val="40CB28E7"/>
    <w:rsid w:val="40E83E7E"/>
    <w:rsid w:val="40E8793D"/>
    <w:rsid w:val="411D1161"/>
    <w:rsid w:val="4157061F"/>
    <w:rsid w:val="415D484E"/>
    <w:rsid w:val="417D0085"/>
    <w:rsid w:val="41BF0EBD"/>
    <w:rsid w:val="41C2018E"/>
    <w:rsid w:val="4214206C"/>
    <w:rsid w:val="422229DB"/>
    <w:rsid w:val="42440BA3"/>
    <w:rsid w:val="42442951"/>
    <w:rsid w:val="42A94EAA"/>
    <w:rsid w:val="434C41B3"/>
    <w:rsid w:val="43617533"/>
    <w:rsid w:val="437900FC"/>
    <w:rsid w:val="43B835F7"/>
    <w:rsid w:val="43CF0940"/>
    <w:rsid w:val="441B5933"/>
    <w:rsid w:val="443F7874"/>
    <w:rsid w:val="44AB4F09"/>
    <w:rsid w:val="44BD69EB"/>
    <w:rsid w:val="44E346A3"/>
    <w:rsid w:val="45132AAF"/>
    <w:rsid w:val="457C68A6"/>
    <w:rsid w:val="45C51FFB"/>
    <w:rsid w:val="45F428E0"/>
    <w:rsid w:val="46284338"/>
    <w:rsid w:val="4640401E"/>
    <w:rsid w:val="464E3D9E"/>
    <w:rsid w:val="46594A5C"/>
    <w:rsid w:val="46696625"/>
    <w:rsid w:val="468A6DA0"/>
    <w:rsid w:val="46A11B66"/>
    <w:rsid w:val="46A94F4B"/>
    <w:rsid w:val="46B856BC"/>
    <w:rsid w:val="46BD0F24"/>
    <w:rsid w:val="46C2653A"/>
    <w:rsid w:val="46F54B62"/>
    <w:rsid w:val="470B1C8F"/>
    <w:rsid w:val="472965B9"/>
    <w:rsid w:val="474933DC"/>
    <w:rsid w:val="47E04ECA"/>
    <w:rsid w:val="480E5EDB"/>
    <w:rsid w:val="4840005F"/>
    <w:rsid w:val="48403BBB"/>
    <w:rsid w:val="48541414"/>
    <w:rsid w:val="48861F15"/>
    <w:rsid w:val="48A203D1"/>
    <w:rsid w:val="48D03190"/>
    <w:rsid w:val="490D6193"/>
    <w:rsid w:val="492139EC"/>
    <w:rsid w:val="495E41EE"/>
    <w:rsid w:val="49901611"/>
    <w:rsid w:val="49ED1B20"/>
    <w:rsid w:val="4A3E05CE"/>
    <w:rsid w:val="4A525E27"/>
    <w:rsid w:val="4A6718D3"/>
    <w:rsid w:val="4A873D23"/>
    <w:rsid w:val="4AE922E8"/>
    <w:rsid w:val="4AF13892"/>
    <w:rsid w:val="4AFA62A3"/>
    <w:rsid w:val="4B133808"/>
    <w:rsid w:val="4B15132F"/>
    <w:rsid w:val="4B2C0426"/>
    <w:rsid w:val="4B3F45FD"/>
    <w:rsid w:val="4B4614E8"/>
    <w:rsid w:val="4B667DDC"/>
    <w:rsid w:val="4BC6087B"/>
    <w:rsid w:val="4BCB7C3F"/>
    <w:rsid w:val="4BE04BB3"/>
    <w:rsid w:val="4BE40D01"/>
    <w:rsid w:val="4C082C41"/>
    <w:rsid w:val="4C1031D9"/>
    <w:rsid w:val="4C141798"/>
    <w:rsid w:val="4C261319"/>
    <w:rsid w:val="4C567637"/>
    <w:rsid w:val="4C8229F4"/>
    <w:rsid w:val="4C942727"/>
    <w:rsid w:val="4C991AEB"/>
    <w:rsid w:val="4CAA1F4A"/>
    <w:rsid w:val="4CB608EF"/>
    <w:rsid w:val="4CBD7ED0"/>
    <w:rsid w:val="4CC56D84"/>
    <w:rsid w:val="4CDD7C2A"/>
    <w:rsid w:val="4CE70AA9"/>
    <w:rsid w:val="4D090A1F"/>
    <w:rsid w:val="4D0E072B"/>
    <w:rsid w:val="4D36558C"/>
    <w:rsid w:val="4D743088"/>
    <w:rsid w:val="4D9724CF"/>
    <w:rsid w:val="4DAD3AA0"/>
    <w:rsid w:val="4DB57F18"/>
    <w:rsid w:val="4DC25072"/>
    <w:rsid w:val="4E092CA1"/>
    <w:rsid w:val="4E8C00BE"/>
    <w:rsid w:val="4ED82D9F"/>
    <w:rsid w:val="4EE7616F"/>
    <w:rsid w:val="4EEE4370"/>
    <w:rsid w:val="4F082F58"/>
    <w:rsid w:val="4F2204BE"/>
    <w:rsid w:val="4F247D92"/>
    <w:rsid w:val="4F4246BC"/>
    <w:rsid w:val="4F610FE6"/>
    <w:rsid w:val="4F974A08"/>
    <w:rsid w:val="4FA61A93"/>
    <w:rsid w:val="504F7091"/>
    <w:rsid w:val="5060129E"/>
    <w:rsid w:val="50630D8E"/>
    <w:rsid w:val="50C64E79"/>
    <w:rsid w:val="50E772C9"/>
    <w:rsid w:val="51025EB1"/>
    <w:rsid w:val="51220301"/>
    <w:rsid w:val="51491D32"/>
    <w:rsid w:val="51844B18"/>
    <w:rsid w:val="5196484B"/>
    <w:rsid w:val="51AB7D3E"/>
    <w:rsid w:val="51B353FD"/>
    <w:rsid w:val="51BF0246"/>
    <w:rsid w:val="51C55131"/>
    <w:rsid w:val="51D2221B"/>
    <w:rsid w:val="52BC29D7"/>
    <w:rsid w:val="5334431C"/>
    <w:rsid w:val="53373E0C"/>
    <w:rsid w:val="53422EDD"/>
    <w:rsid w:val="5349426B"/>
    <w:rsid w:val="538B4884"/>
    <w:rsid w:val="53AE0572"/>
    <w:rsid w:val="53B92A73"/>
    <w:rsid w:val="53FD0BB2"/>
    <w:rsid w:val="541C1980"/>
    <w:rsid w:val="54336CC9"/>
    <w:rsid w:val="54547C25"/>
    <w:rsid w:val="545804DE"/>
    <w:rsid w:val="5473018E"/>
    <w:rsid w:val="54770964"/>
    <w:rsid w:val="54F2623D"/>
    <w:rsid w:val="5503669C"/>
    <w:rsid w:val="55366A71"/>
    <w:rsid w:val="55393E6B"/>
    <w:rsid w:val="55684751"/>
    <w:rsid w:val="558772CD"/>
    <w:rsid w:val="55983288"/>
    <w:rsid w:val="559B4B26"/>
    <w:rsid w:val="55C73B6D"/>
    <w:rsid w:val="564C2527"/>
    <w:rsid w:val="5661367A"/>
    <w:rsid w:val="567C6706"/>
    <w:rsid w:val="570A1F63"/>
    <w:rsid w:val="57204E5A"/>
    <w:rsid w:val="5737087F"/>
    <w:rsid w:val="57B27F05"/>
    <w:rsid w:val="57BD0D84"/>
    <w:rsid w:val="57DB3900"/>
    <w:rsid w:val="5805272B"/>
    <w:rsid w:val="581F37ED"/>
    <w:rsid w:val="582901C7"/>
    <w:rsid w:val="584B2834"/>
    <w:rsid w:val="58550FBC"/>
    <w:rsid w:val="585F1E3B"/>
    <w:rsid w:val="586B4C84"/>
    <w:rsid w:val="58782EFD"/>
    <w:rsid w:val="58B57CAD"/>
    <w:rsid w:val="58CB5722"/>
    <w:rsid w:val="58EB1921"/>
    <w:rsid w:val="595219A0"/>
    <w:rsid w:val="596671F9"/>
    <w:rsid w:val="596D1DFE"/>
    <w:rsid w:val="59B63CDD"/>
    <w:rsid w:val="59C86D1B"/>
    <w:rsid w:val="59D423B5"/>
    <w:rsid w:val="5A250E62"/>
    <w:rsid w:val="5A3B0686"/>
    <w:rsid w:val="5A584D94"/>
    <w:rsid w:val="5A7B0A82"/>
    <w:rsid w:val="5A902780"/>
    <w:rsid w:val="5AA80A22"/>
    <w:rsid w:val="5ACB1A0A"/>
    <w:rsid w:val="5B10566E"/>
    <w:rsid w:val="5B415B24"/>
    <w:rsid w:val="5B547C51"/>
    <w:rsid w:val="5B5A4B3C"/>
    <w:rsid w:val="5B766956"/>
    <w:rsid w:val="5B920779"/>
    <w:rsid w:val="5C78796F"/>
    <w:rsid w:val="5C902F0B"/>
    <w:rsid w:val="5CA00C74"/>
    <w:rsid w:val="5CDC1CAC"/>
    <w:rsid w:val="5CE13766"/>
    <w:rsid w:val="5D1A6C78"/>
    <w:rsid w:val="5D43244B"/>
    <w:rsid w:val="5D775E79"/>
    <w:rsid w:val="5DC05B6C"/>
    <w:rsid w:val="5DCB3ACF"/>
    <w:rsid w:val="5DD5494D"/>
    <w:rsid w:val="5E08559D"/>
    <w:rsid w:val="5E345B18"/>
    <w:rsid w:val="5E543AC4"/>
    <w:rsid w:val="5E5C1815"/>
    <w:rsid w:val="5E8048B9"/>
    <w:rsid w:val="5E9F11E3"/>
    <w:rsid w:val="5EAE1426"/>
    <w:rsid w:val="5EB25C56"/>
    <w:rsid w:val="5ED846F5"/>
    <w:rsid w:val="5FBE351E"/>
    <w:rsid w:val="5FDC0215"/>
    <w:rsid w:val="602045A6"/>
    <w:rsid w:val="604A1623"/>
    <w:rsid w:val="606326E4"/>
    <w:rsid w:val="6071095D"/>
    <w:rsid w:val="609D1752"/>
    <w:rsid w:val="609F196E"/>
    <w:rsid w:val="60E05AE3"/>
    <w:rsid w:val="61023CAB"/>
    <w:rsid w:val="6131633F"/>
    <w:rsid w:val="61450C58"/>
    <w:rsid w:val="615C785F"/>
    <w:rsid w:val="61665FE8"/>
    <w:rsid w:val="618B3CA1"/>
    <w:rsid w:val="61A15272"/>
    <w:rsid w:val="61E14D53"/>
    <w:rsid w:val="621719D8"/>
    <w:rsid w:val="629152E7"/>
    <w:rsid w:val="62936EA6"/>
    <w:rsid w:val="62BC7E8A"/>
    <w:rsid w:val="62C470ED"/>
    <w:rsid w:val="62CB1855"/>
    <w:rsid w:val="62F35FA1"/>
    <w:rsid w:val="63B84AF5"/>
    <w:rsid w:val="63BE035D"/>
    <w:rsid w:val="63C811DC"/>
    <w:rsid w:val="63D27965"/>
    <w:rsid w:val="63D47B81"/>
    <w:rsid w:val="63E94CAF"/>
    <w:rsid w:val="64045A64"/>
    <w:rsid w:val="64356146"/>
    <w:rsid w:val="6468651B"/>
    <w:rsid w:val="648F5856"/>
    <w:rsid w:val="648F776D"/>
    <w:rsid w:val="64923598"/>
    <w:rsid w:val="64B4350F"/>
    <w:rsid w:val="64D04538"/>
    <w:rsid w:val="64E536C8"/>
    <w:rsid w:val="65401246"/>
    <w:rsid w:val="657333CA"/>
    <w:rsid w:val="65801643"/>
    <w:rsid w:val="658B0713"/>
    <w:rsid w:val="65FA349E"/>
    <w:rsid w:val="65FE7137"/>
    <w:rsid w:val="66014531"/>
    <w:rsid w:val="660B1796"/>
    <w:rsid w:val="662D5327"/>
    <w:rsid w:val="666A0329"/>
    <w:rsid w:val="66A17AC3"/>
    <w:rsid w:val="66A23F66"/>
    <w:rsid w:val="66D41C46"/>
    <w:rsid w:val="67254250"/>
    <w:rsid w:val="67356C43"/>
    <w:rsid w:val="67AC671F"/>
    <w:rsid w:val="67CC0B6F"/>
    <w:rsid w:val="67E22141"/>
    <w:rsid w:val="67F1641A"/>
    <w:rsid w:val="68262975"/>
    <w:rsid w:val="683F7593"/>
    <w:rsid w:val="6848469A"/>
    <w:rsid w:val="685968A7"/>
    <w:rsid w:val="68E21767"/>
    <w:rsid w:val="68EF0FB9"/>
    <w:rsid w:val="6989589F"/>
    <w:rsid w:val="69C441F4"/>
    <w:rsid w:val="69CC30A8"/>
    <w:rsid w:val="69E25879"/>
    <w:rsid w:val="6A236A13"/>
    <w:rsid w:val="6A266C5C"/>
    <w:rsid w:val="6A4B221F"/>
    <w:rsid w:val="6A5135AE"/>
    <w:rsid w:val="6A682DD1"/>
    <w:rsid w:val="6A7C4ACE"/>
    <w:rsid w:val="6A835E5D"/>
    <w:rsid w:val="6A885221"/>
    <w:rsid w:val="6A894F86"/>
    <w:rsid w:val="6AB44268"/>
    <w:rsid w:val="6AD06BC8"/>
    <w:rsid w:val="6AD55F8D"/>
    <w:rsid w:val="6AD93CCF"/>
    <w:rsid w:val="6AED1528"/>
    <w:rsid w:val="6AF503DD"/>
    <w:rsid w:val="6B3158B9"/>
    <w:rsid w:val="6B607F4C"/>
    <w:rsid w:val="6B846019"/>
    <w:rsid w:val="6BBB33D4"/>
    <w:rsid w:val="6BC270B6"/>
    <w:rsid w:val="6C1C0317"/>
    <w:rsid w:val="6C3311BD"/>
    <w:rsid w:val="6C411B2C"/>
    <w:rsid w:val="6C57134F"/>
    <w:rsid w:val="6C6770B8"/>
    <w:rsid w:val="6C845EBC"/>
    <w:rsid w:val="6CA16A6E"/>
    <w:rsid w:val="6CB54FF6"/>
    <w:rsid w:val="6D062D75"/>
    <w:rsid w:val="6D0A0554"/>
    <w:rsid w:val="6D6535F8"/>
    <w:rsid w:val="6D7101EF"/>
    <w:rsid w:val="6E8757F0"/>
    <w:rsid w:val="6F481423"/>
    <w:rsid w:val="6F4831D1"/>
    <w:rsid w:val="6FD131C7"/>
    <w:rsid w:val="6FED512C"/>
    <w:rsid w:val="70077DE7"/>
    <w:rsid w:val="700A66D9"/>
    <w:rsid w:val="70147557"/>
    <w:rsid w:val="702E0619"/>
    <w:rsid w:val="70A26911"/>
    <w:rsid w:val="70B9559C"/>
    <w:rsid w:val="70C76378"/>
    <w:rsid w:val="70F25AEA"/>
    <w:rsid w:val="7104137A"/>
    <w:rsid w:val="71641E18"/>
    <w:rsid w:val="71B93C54"/>
    <w:rsid w:val="72071122"/>
    <w:rsid w:val="72640322"/>
    <w:rsid w:val="726B5B54"/>
    <w:rsid w:val="729A3D44"/>
    <w:rsid w:val="72EF33E8"/>
    <w:rsid w:val="72FD42D3"/>
    <w:rsid w:val="734D525A"/>
    <w:rsid w:val="73D31512"/>
    <w:rsid w:val="74031DBD"/>
    <w:rsid w:val="74035919"/>
    <w:rsid w:val="740A4EF9"/>
    <w:rsid w:val="740D2C3B"/>
    <w:rsid w:val="74510D7A"/>
    <w:rsid w:val="745D6BD4"/>
    <w:rsid w:val="74813ECF"/>
    <w:rsid w:val="74BF3F35"/>
    <w:rsid w:val="74DE6549"/>
    <w:rsid w:val="75265D63"/>
    <w:rsid w:val="752B5127"/>
    <w:rsid w:val="752C0E9F"/>
    <w:rsid w:val="75614FED"/>
    <w:rsid w:val="75BF1D13"/>
    <w:rsid w:val="75DC28C5"/>
    <w:rsid w:val="75F95225"/>
    <w:rsid w:val="760F2C9B"/>
    <w:rsid w:val="76157B85"/>
    <w:rsid w:val="76377AFB"/>
    <w:rsid w:val="764A5A81"/>
    <w:rsid w:val="76676633"/>
    <w:rsid w:val="76740D50"/>
    <w:rsid w:val="768A40CF"/>
    <w:rsid w:val="76B178AE"/>
    <w:rsid w:val="774E77F3"/>
    <w:rsid w:val="775D17E4"/>
    <w:rsid w:val="775E5C88"/>
    <w:rsid w:val="776B5480"/>
    <w:rsid w:val="777803CC"/>
    <w:rsid w:val="77980A6E"/>
    <w:rsid w:val="780E2ADE"/>
    <w:rsid w:val="781F6A99"/>
    <w:rsid w:val="784A620C"/>
    <w:rsid w:val="786B1CDE"/>
    <w:rsid w:val="788261D8"/>
    <w:rsid w:val="78866B18"/>
    <w:rsid w:val="78964FAD"/>
    <w:rsid w:val="78A31478"/>
    <w:rsid w:val="78B95140"/>
    <w:rsid w:val="78CF4963"/>
    <w:rsid w:val="790F4D60"/>
    <w:rsid w:val="79200D1B"/>
    <w:rsid w:val="797F5A41"/>
    <w:rsid w:val="79865022"/>
    <w:rsid w:val="799C4845"/>
    <w:rsid w:val="79A951B4"/>
    <w:rsid w:val="79AC2D4A"/>
    <w:rsid w:val="79C93160"/>
    <w:rsid w:val="7A1268B5"/>
    <w:rsid w:val="7A1A1C0E"/>
    <w:rsid w:val="7A2B7977"/>
    <w:rsid w:val="7ADB139D"/>
    <w:rsid w:val="7ADD3367"/>
    <w:rsid w:val="7B713AB0"/>
    <w:rsid w:val="7B725B5E"/>
    <w:rsid w:val="7B94777E"/>
    <w:rsid w:val="7B9652C4"/>
    <w:rsid w:val="7B9B0B2D"/>
    <w:rsid w:val="7B9D6932"/>
    <w:rsid w:val="7C2247B1"/>
    <w:rsid w:val="7C612B73"/>
    <w:rsid w:val="7C961A20"/>
    <w:rsid w:val="7D272678"/>
    <w:rsid w:val="7D33726F"/>
    <w:rsid w:val="7D474AC8"/>
    <w:rsid w:val="7D4D5E56"/>
    <w:rsid w:val="7D562F5D"/>
    <w:rsid w:val="7D781125"/>
    <w:rsid w:val="7DAF266D"/>
    <w:rsid w:val="7DBA5E29"/>
    <w:rsid w:val="7E0B1F99"/>
    <w:rsid w:val="7E6B2A38"/>
    <w:rsid w:val="7EBE525E"/>
    <w:rsid w:val="7EF742CC"/>
    <w:rsid w:val="7F343772"/>
    <w:rsid w:val="7F686F78"/>
    <w:rsid w:val="7F6F0306"/>
    <w:rsid w:val="7FAC50B6"/>
    <w:rsid w:val="7FC005E7"/>
    <w:rsid w:val="7FCA19E0"/>
    <w:rsid w:val="7FE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rFonts w:eastAsia="仿宋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eastAsia="仿宋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eastAsia="仿宋"/>
      <w:sz w:val="18"/>
      <w:szCs w:val="18"/>
    </w:rPr>
  </w:style>
  <w:style w:type="character" w:customStyle="1" w:styleId="12">
    <w:name w:val="NormalCharacter"/>
    <w:qFormat/>
    <w:uiPriority w:val="0"/>
  </w:style>
  <w:style w:type="paragraph" w:customStyle="1" w:styleId="13">
    <w:name w:val="发文时间"/>
    <w:basedOn w:val="1"/>
    <w:qFormat/>
    <w:uiPriority w:val="0"/>
    <w:pPr>
      <w:wordWrap w:val="0"/>
      <w:spacing w:line="480" w:lineRule="exact"/>
      <w:ind w:firstLine="435"/>
      <w:jc w:val="right"/>
    </w:pPr>
    <w:rPr>
      <w:rFonts w:ascii="仿宋_GB2312" w:eastAsia="仿宋_GB231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&#12289;&#34892;&#25919;\&#32418;&#22836;&#25991;&#20214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A087-ED37-499B-B33A-D4B419112E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红头文件.dotx</Template>
  <Pages>11</Pages>
  <Words>2328</Words>
  <Characters>2426</Characters>
  <Lines>1</Lines>
  <Paragraphs>1</Paragraphs>
  <TotalTime>0</TotalTime>
  <ScaleCrop>false</ScaleCrop>
  <LinksUpToDate>false</LinksUpToDate>
  <CharactersWithSpaces>2561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2022-05-07T00:28:00Z</dcterms:created>
  <dc:creator>雪龙</dc:creator>
  <cp:lastModifiedBy>水利学会</cp:lastModifiedBy>
  <dcterms:modified xsi:type="dcterms:W3CDTF">2024-02-22T07:05:52Z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7E0126FAFAD54C4BB3C30C983A817915_13</vt:lpwstr>
  </property>
  <property fmtid="{D5CDD505-2E9C-101B-9397-08002B2CF9AE}" pid="3" name="KSOProductBuildVer">
    <vt:lpwstr>2052-12.1.0.16120</vt:lpwstr>
  </property>
</Properties>
</file>