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6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24"/>
          <w:lang w:val="en-US" w:eastAsia="zh-CN"/>
        </w:rPr>
        <w:t>江西省水利学会团体会员单位及设区市水利学会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、副理事长会员单位（3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江西省水利科学院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江西省水利投资集团有限公司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、常务理事会员单位（9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江西省鄱阳湖水利枢纽建设办公室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江西省防汛信息中心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江西省水利技术中心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江西省水文监测中心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江西水利职业学院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中铁水利水电规划设计集团有限公司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南昌大学工程建设学院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江西省水投建设集团有限公司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江西省水务集团有限公司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、理事会员单位（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19家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江西省袁惠渠工程管理局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江西省赣抚平原水利工程管理局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江西省峡江水利枢纽工程管理局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江西省潦河工程管理局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华东交通大学土木建筑学院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赣州市水利电力勘测设计研究院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吉安市水利水电规划设计院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上饶市广丰区饶丰灌区水资源保护中心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中国安能集团第二工程局有限公司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江西省水利水电建设集团有限公司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江西中煤水利环保集团有限公司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江西赣禹工程建设有限公司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中水建管国际工程有限公司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江西嘉佑建设工程有限公司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江西赣鄱灌溉科技有限公司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江西省降龙水利水电建设工程有限公司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江西省华隆水利水电工程有限责任公司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新余市水利电力建筑工程有限公司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上饶市远大水建工程有限公司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、一般会员单位（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49家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中国电建集团江西省水电工程局有限公司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建华建材（江西）有限公司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洪城控股集团有限公司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江西赣力水利工程有限公司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江西省源河工程有限责任公司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江西省卓泓水利建设有限公司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江西省兴禹水利建筑工程有限公司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富邦建设集团有限公司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庐山市水电建筑工程有限公司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宏盛建业投资集团有限公司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江西兴辉水利水电工程有限责任公司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鹰潭市复兴水电建设有限公司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百年建设集团有限公司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江西达龙建设工程有限公司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江西石林建设工程有限公司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泰冠建工集团有限公司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江西丰富建设工程有限公司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江西华碧建设工程有限公司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江西浔禹工程管理有限公司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江西海泉永发水利建筑工程有限公司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江西力驰建设工程有限公司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江西丰邦建设有限公司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吉安吉荣实业工程有限责任公司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南昌水业集团有限责任公司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江西赣江水工泵业集团有限公司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江西江汇地质工程勘察院有限公司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江西省勘察设计研究院有限公司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江西省水务水科学检测研发有限公司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江西威派格水务科技有限公司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江西智博环境技术有限公司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江西省景德镇水务有限责任公司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江西省润泉水表检测有限公司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江西省云腾物资有限公司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南昌思创工程技术有限公司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萍乡水务有限公司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新余水务集团有限公司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鹰潭市供水集团有限公司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南昌工学院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江西省建洪水利咨询有限公司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中铁水利信息科技有限公司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江西省水投江河信息技术有限公司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江西大业建设工程有限公司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江西港顺建材有限公司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江西清溪川生态环境工程有限公司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江西省水投工程咨询集团有限公司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江西应用科技学院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南昌华测导航技术有限公司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江西翱翔星云科技有限公司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中建鼎正项目管理有限公司南昌分公司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、设区市水利学会（9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家，均为理事会员单位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南昌市水利学会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九江市水利学会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景德镇市水利学会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萍乡市水利学会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新余市水利学会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鹰潭市水利学会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宜春市水利学会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上饶市水利学会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吉安市水利学会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right="320" w:rightChars="1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left="320" w:leftChars="10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EBBC5"/>
    <w:multiLevelType w:val="singleLevel"/>
    <w:tmpl w:val="DA4EBB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74D859F"/>
    <w:multiLevelType w:val="singleLevel"/>
    <w:tmpl w:val="F74D85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7BC430B"/>
    <w:multiLevelType w:val="singleLevel"/>
    <w:tmpl w:val="17BC43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37093F"/>
    <w:multiLevelType w:val="singleLevel"/>
    <w:tmpl w:val="573709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25C0AF0"/>
    <w:multiLevelType w:val="singleLevel"/>
    <w:tmpl w:val="725C0A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JlOTg3MDEzZTQxZGM4YzIwZjU5ZTUzM2FjZTEifQ=="/>
  </w:docVars>
  <w:rsids>
    <w:rsidRoot w:val="353128AD"/>
    <w:rsid w:val="000F7445"/>
    <w:rsid w:val="0012400E"/>
    <w:rsid w:val="001E3F68"/>
    <w:rsid w:val="003B1B15"/>
    <w:rsid w:val="004453C1"/>
    <w:rsid w:val="0049726E"/>
    <w:rsid w:val="00542C4B"/>
    <w:rsid w:val="006835FB"/>
    <w:rsid w:val="006968DF"/>
    <w:rsid w:val="00746E2F"/>
    <w:rsid w:val="0082484B"/>
    <w:rsid w:val="00833296"/>
    <w:rsid w:val="008634FA"/>
    <w:rsid w:val="00874C82"/>
    <w:rsid w:val="00A604BF"/>
    <w:rsid w:val="00B22BA0"/>
    <w:rsid w:val="00B436F2"/>
    <w:rsid w:val="00B80A45"/>
    <w:rsid w:val="00C87C63"/>
    <w:rsid w:val="00DF14BB"/>
    <w:rsid w:val="00EE3E48"/>
    <w:rsid w:val="00F27441"/>
    <w:rsid w:val="00F705B3"/>
    <w:rsid w:val="01021BA8"/>
    <w:rsid w:val="01361F25"/>
    <w:rsid w:val="013712F7"/>
    <w:rsid w:val="013730A5"/>
    <w:rsid w:val="014A102B"/>
    <w:rsid w:val="0180098F"/>
    <w:rsid w:val="018856AF"/>
    <w:rsid w:val="01D31020"/>
    <w:rsid w:val="01FF4EDD"/>
    <w:rsid w:val="020236B3"/>
    <w:rsid w:val="023A4BFB"/>
    <w:rsid w:val="025263E9"/>
    <w:rsid w:val="02783976"/>
    <w:rsid w:val="02AE1145"/>
    <w:rsid w:val="02DF39F5"/>
    <w:rsid w:val="032064E7"/>
    <w:rsid w:val="033346AE"/>
    <w:rsid w:val="03B804CE"/>
    <w:rsid w:val="0404728D"/>
    <w:rsid w:val="040F5AE1"/>
    <w:rsid w:val="042C2C6A"/>
    <w:rsid w:val="04463D2B"/>
    <w:rsid w:val="04497378"/>
    <w:rsid w:val="047841BE"/>
    <w:rsid w:val="04956A61"/>
    <w:rsid w:val="04C904B8"/>
    <w:rsid w:val="04CC1D57"/>
    <w:rsid w:val="04D56E5D"/>
    <w:rsid w:val="04DE21B6"/>
    <w:rsid w:val="04FF037E"/>
    <w:rsid w:val="05045994"/>
    <w:rsid w:val="05100A44"/>
    <w:rsid w:val="053578FC"/>
    <w:rsid w:val="05740424"/>
    <w:rsid w:val="05A61BA8"/>
    <w:rsid w:val="05E803BF"/>
    <w:rsid w:val="06035C4C"/>
    <w:rsid w:val="06163BD1"/>
    <w:rsid w:val="06712BB6"/>
    <w:rsid w:val="069A65B0"/>
    <w:rsid w:val="06C673A5"/>
    <w:rsid w:val="06D34DE1"/>
    <w:rsid w:val="06DA69AD"/>
    <w:rsid w:val="06E17D3B"/>
    <w:rsid w:val="06E72E78"/>
    <w:rsid w:val="06F21F49"/>
    <w:rsid w:val="070103DE"/>
    <w:rsid w:val="071825EE"/>
    <w:rsid w:val="073836D3"/>
    <w:rsid w:val="074A3B33"/>
    <w:rsid w:val="077A1F3E"/>
    <w:rsid w:val="07854B6B"/>
    <w:rsid w:val="078D7EC3"/>
    <w:rsid w:val="07DE103F"/>
    <w:rsid w:val="07F55CEC"/>
    <w:rsid w:val="08017F69"/>
    <w:rsid w:val="084C7436"/>
    <w:rsid w:val="08A234FA"/>
    <w:rsid w:val="08B84ACC"/>
    <w:rsid w:val="08DA0EE6"/>
    <w:rsid w:val="08DB6A0C"/>
    <w:rsid w:val="09265ED9"/>
    <w:rsid w:val="092B5DEE"/>
    <w:rsid w:val="096802A0"/>
    <w:rsid w:val="09CA0F5B"/>
    <w:rsid w:val="09CC2259"/>
    <w:rsid w:val="09F71624"/>
    <w:rsid w:val="0A2C39C3"/>
    <w:rsid w:val="0A31108A"/>
    <w:rsid w:val="0A326B00"/>
    <w:rsid w:val="0A6A629A"/>
    <w:rsid w:val="0A8818A5"/>
    <w:rsid w:val="0A894972"/>
    <w:rsid w:val="0AEB73DB"/>
    <w:rsid w:val="0B3643CE"/>
    <w:rsid w:val="0B974E6D"/>
    <w:rsid w:val="0BBF2615"/>
    <w:rsid w:val="0BD240F7"/>
    <w:rsid w:val="0C30706F"/>
    <w:rsid w:val="0C5A60ED"/>
    <w:rsid w:val="0C9910B8"/>
    <w:rsid w:val="0C9F46C4"/>
    <w:rsid w:val="0CB47CA0"/>
    <w:rsid w:val="0D1F15BD"/>
    <w:rsid w:val="0D5E38BE"/>
    <w:rsid w:val="0D605732"/>
    <w:rsid w:val="0D841421"/>
    <w:rsid w:val="0DEA1BCB"/>
    <w:rsid w:val="0E3833DA"/>
    <w:rsid w:val="0E725DC8"/>
    <w:rsid w:val="0E9953A0"/>
    <w:rsid w:val="0EDB1514"/>
    <w:rsid w:val="0EF56A7A"/>
    <w:rsid w:val="0F00541F"/>
    <w:rsid w:val="0F1A70F4"/>
    <w:rsid w:val="0F1D7D7F"/>
    <w:rsid w:val="0FA83AEC"/>
    <w:rsid w:val="103E2154"/>
    <w:rsid w:val="109D6F15"/>
    <w:rsid w:val="10CD1330"/>
    <w:rsid w:val="11082369"/>
    <w:rsid w:val="116003F7"/>
    <w:rsid w:val="11D72467"/>
    <w:rsid w:val="120C7C36"/>
    <w:rsid w:val="12301B77"/>
    <w:rsid w:val="123A47A4"/>
    <w:rsid w:val="123C051C"/>
    <w:rsid w:val="12575356"/>
    <w:rsid w:val="12A32349"/>
    <w:rsid w:val="12A40278"/>
    <w:rsid w:val="13465C7A"/>
    <w:rsid w:val="137912FC"/>
    <w:rsid w:val="13AF2F6F"/>
    <w:rsid w:val="13E76BAD"/>
    <w:rsid w:val="149C7998"/>
    <w:rsid w:val="14B7032D"/>
    <w:rsid w:val="14CA0061"/>
    <w:rsid w:val="14D964F6"/>
    <w:rsid w:val="14DC6C9D"/>
    <w:rsid w:val="152359C3"/>
    <w:rsid w:val="1594241D"/>
    <w:rsid w:val="15B14D7D"/>
    <w:rsid w:val="15D32F45"/>
    <w:rsid w:val="15E2587E"/>
    <w:rsid w:val="161C0D90"/>
    <w:rsid w:val="162714E3"/>
    <w:rsid w:val="16434734"/>
    <w:rsid w:val="16442095"/>
    <w:rsid w:val="16646293"/>
    <w:rsid w:val="1780534F"/>
    <w:rsid w:val="178C784F"/>
    <w:rsid w:val="17936E30"/>
    <w:rsid w:val="17D80701"/>
    <w:rsid w:val="17E07B9B"/>
    <w:rsid w:val="17FD24FB"/>
    <w:rsid w:val="17FE0021"/>
    <w:rsid w:val="18003D99"/>
    <w:rsid w:val="18187335"/>
    <w:rsid w:val="188F673A"/>
    <w:rsid w:val="18AB1F57"/>
    <w:rsid w:val="18B43502"/>
    <w:rsid w:val="18D93F08"/>
    <w:rsid w:val="18E5190D"/>
    <w:rsid w:val="190A51FF"/>
    <w:rsid w:val="19466124"/>
    <w:rsid w:val="1954439D"/>
    <w:rsid w:val="19566367"/>
    <w:rsid w:val="195F2D42"/>
    <w:rsid w:val="19AD7F51"/>
    <w:rsid w:val="19BD63E6"/>
    <w:rsid w:val="19C332D1"/>
    <w:rsid w:val="19ED659F"/>
    <w:rsid w:val="1A0C094E"/>
    <w:rsid w:val="1A147FD0"/>
    <w:rsid w:val="1A231FC1"/>
    <w:rsid w:val="1A444143"/>
    <w:rsid w:val="1A4C32C6"/>
    <w:rsid w:val="1A5B5BFF"/>
    <w:rsid w:val="1AD35795"/>
    <w:rsid w:val="1AF23E6D"/>
    <w:rsid w:val="1B4F3923"/>
    <w:rsid w:val="1B6D7998"/>
    <w:rsid w:val="1B8D13E2"/>
    <w:rsid w:val="1BD06730"/>
    <w:rsid w:val="1BD16179"/>
    <w:rsid w:val="1BD45C69"/>
    <w:rsid w:val="1BE614F8"/>
    <w:rsid w:val="1C827473"/>
    <w:rsid w:val="1CD203FA"/>
    <w:rsid w:val="1CEC2B3E"/>
    <w:rsid w:val="1CEE2D5A"/>
    <w:rsid w:val="1D4604A0"/>
    <w:rsid w:val="1D4F1A7E"/>
    <w:rsid w:val="1D632E00"/>
    <w:rsid w:val="1DAA6C81"/>
    <w:rsid w:val="1DC165B1"/>
    <w:rsid w:val="1E4F15D7"/>
    <w:rsid w:val="1E5310C7"/>
    <w:rsid w:val="1E696B3C"/>
    <w:rsid w:val="1E796654"/>
    <w:rsid w:val="1F0B3750"/>
    <w:rsid w:val="1FBA5176"/>
    <w:rsid w:val="1FFA45A3"/>
    <w:rsid w:val="20282B52"/>
    <w:rsid w:val="207D242B"/>
    <w:rsid w:val="20AC2D10"/>
    <w:rsid w:val="20B8665D"/>
    <w:rsid w:val="20E37FD0"/>
    <w:rsid w:val="212807D0"/>
    <w:rsid w:val="21AD4F92"/>
    <w:rsid w:val="21E62252"/>
    <w:rsid w:val="221F0D41"/>
    <w:rsid w:val="225A2921"/>
    <w:rsid w:val="22A7378F"/>
    <w:rsid w:val="236553F8"/>
    <w:rsid w:val="239301B8"/>
    <w:rsid w:val="23A91789"/>
    <w:rsid w:val="23C16B35"/>
    <w:rsid w:val="24150BCD"/>
    <w:rsid w:val="242B4894"/>
    <w:rsid w:val="2463402E"/>
    <w:rsid w:val="24651B54"/>
    <w:rsid w:val="24704055"/>
    <w:rsid w:val="252E1F46"/>
    <w:rsid w:val="255D282B"/>
    <w:rsid w:val="2561056D"/>
    <w:rsid w:val="2564005E"/>
    <w:rsid w:val="256E67E6"/>
    <w:rsid w:val="259D70CC"/>
    <w:rsid w:val="25CC175F"/>
    <w:rsid w:val="26123616"/>
    <w:rsid w:val="26655E3B"/>
    <w:rsid w:val="26866228"/>
    <w:rsid w:val="26E34FB2"/>
    <w:rsid w:val="26E8081A"/>
    <w:rsid w:val="27221F7E"/>
    <w:rsid w:val="273D2914"/>
    <w:rsid w:val="27433CA3"/>
    <w:rsid w:val="27C22E19"/>
    <w:rsid w:val="27C941A8"/>
    <w:rsid w:val="27DB3EDB"/>
    <w:rsid w:val="281D685B"/>
    <w:rsid w:val="28303EBA"/>
    <w:rsid w:val="283E2EFD"/>
    <w:rsid w:val="285D4F1B"/>
    <w:rsid w:val="28926C90"/>
    <w:rsid w:val="28A000C2"/>
    <w:rsid w:val="28A80261"/>
    <w:rsid w:val="29824F56"/>
    <w:rsid w:val="29A21154"/>
    <w:rsid w:val="29B12812"/>
    <w:rsid w:val="29BE48F3"/>
    <w:rsid w:val="2A27165A"/>
    <w:rsid w:val="2A506E02"/>
    <w:rsid w:val="2A557F75"/>
    <w:rsid w:val="2A62267C"/>
    <w:rsid w:val="2A784B2D"/>
    <w:rsid w:val="2A866380"/>
    <w:rsid w:val="2ACB0237"/>
    <w:rsid w:val="2AE412F9"/>
    <w:rsid w:val="2B481767"/>
    <w:rsid w:val="2B8534D0"/>
    <w:rsid w:val="2B97636B"/>
    <w:rsid w:val="2BA94A1C"/>
    <w:rsid w:val="2BB94533"/>
    <w:rsid w:val="2BD80E5D"/>
    <w:rsid w:val="2C1A76C8"/>
    <w:rsid w:val="2C536736"/>
    <w:rsid w:val="2C583C14"/>
    <w:rsid w:val="2C6B1CD2"/>
    <w:rsid w:val="2C864D5D"/>
    <w:rsid w:val="2C9C00DD"/>
    <w:rsid w:val="2CA451E4"/>
    <w:rsid w:val="2CBC42DB"/>
    <w:rsid w:val="2D1E6D44"/>
    <w:rsid w:val="2D2D51D9"/>
    <w:rsid w:val="2D321D20"/>
    <w:rsid w:val="2D5E3645"/>
    <w:rsid w:val="2E0E73EE"/>
    <w:rsid w:val="2E100D83"/>
    <w:rsid w:val="2E631944"/>
    <w:rsid w:val="2E666BF4"/>
    <w:rsid w:val="2E6966E5"/>
    <w:rsid w:val="2E9D638E"/>
    <w:rsid w:val="2EDF2503"/>
    <w:rsid w:val="2EE8585B"/>
    <w:rsid w:val="2EF75A9F"/>
    <w:rsid w:val="2F0562AC"/>
    <w:rsid w:val="2F195A15"/>
    <w:rsid w:val="2F37233F"/>
    <w:rsid w:val="2F4800A8"/>
    <w:rsid w:val="2F6B1FE9"/>
    <w:rsid w:val="2FC5794B"/>
    <w:rsid w:val="2FE63FF6"/>
    <w:rsid w:val="309061AB"/>
    <w:rsid w:val="30A752A2"/>
    <w:rsid w:val="31342FDA"/>
    <w:rsid w:val="3135465C"/>
    <w:rsid w:val="31427C81"/>
    <w:rsid w:val="31464ABB"/>
    <w:rsid w:val="31725842"/>
    <w:rsid w:val="31C83722"/>
    <w:rsid w:val="320504D2"/>
    <w:rsid w:val="32144BB9"/>
    <w:rsid w:val="32586854"/>
    <w:rsid w:val="3260395B"/>
    <w:rsid w:val="32981347"/>
    <w:rsid w:val="32A970B0"/>
    <w:rsid w:val="32AE46C6"/>
    <w:rsid w:val="33122EA7"/>
    <w:rsid w:val="331A1D5C"/>
    <w:rsid w:val="33633703"/>
    <w:rsid w:val="33811DDB"/>
    <w:rsid w:val="33930062"/>
    <w:rsid w:val="33E800AC"/>
    <w:rsid w:val="34060532"/>
    <w:rsid w:val="349F4C0E"/>
    <w:rsid w:val="351A24E7"/>
    <w:rsid w:val="353128AD"/>
    <w:rsid w:val="359E4EC6"/>
    <w:rsid w:val="35E30B2B"/>
    <w:rsid w:val="36415851"/>
    <w:rsid w:val="36541A28"/>
    <w:rsid w:val="36581519"/>
    <w:rsid w:val="36723C5D"/>
    <w:rsid w:val="368220F2"/>
    <w:rsid w:val="36B6623F"/>
    <w:rsid w:val="36C50230"/>
    <w:rsid w:val="36E56B24"/>
    <w:rsid w:val="375438AA"/>
    <w:rsid w:val="37732382"/>
    <w:rsid w:val="37751C56"/>
    <w:rsid w:val="38190834"/>
    <w:rsid w:val="385C4BC4"/>
    <w:rsid w:val="38675A43"/>
    <w:rsid w:val="38A24CCD"/>
    <w:rsid w:val="38DE382B"/>
    <w:rsid w:val="392E6561"/>
    <w:rsid w:val="39745016"/>
    <w:rsid w:val="39D709A6"/>
    <w:rsid w:val="39DD3AE3"/>
    <w:rsid w:val="39FD0783"/>
    <w:rsid w:val="3A133E73"/>
    <w:rsid w:val="3A52627F"/>
    <w:rsid w:val="3A5A5133"/>
    <w:rsid w:val="3A60099C"/>
    <w:rsid w:val="3A7E7074"/>
    <w:rsid w:val="3A8B1791"/>
    <w:rsid w:val="3A916DA7"/>
    <w:rsid w:val="3A9B7C26"/>
    <w:rsid w:val="3AA54601"/>
    <w:rsid w:val="3AE07D2F"/>
    <w:rsid w:val="3B2D2799"/>
    <w:rsid w:val="3B464036"/>
    <w:rsid w:val="3B806E1C"/>
    <w:rsid w:val="3B9F54F4"/>
    <w:rsid w:val="3BA174BE"/>
    <w:rsid w:val="3BE92C13"/>
    <w:rsid w:val="3BEB24E7"/>
    <w:rsid w:val="3C090BBF"/>
    <w:rsid w:val="3C0F7DEF"/>
    <w:rsid w:val="3C225ECA"/>
    <w:rsid w:val="3C9708C1"/>
    <w:rsid w:val="3C982755"/>
    <w:rsid w:val="3C9F32D2"/>
    <w:rsid w:val="3CC2593E"/>
    <w:rsid w:val="3D2832C7"/>
    <w:rsid w:val="3D2C725B"/>
    <w:rsid w:val="3D801355"/>
    <w:rsid w:val="3D8A5D30"/>
    <w:rsid w:val="3E146D52"/>
    <w:rsid w:val="3E2B4428"/>
    <w:rsid w:val="3E3D0FF4"/>
    <w:rsid w:val="3E573E64"/>
    <w:rsid w:val="3E94535D"/>
    <w:rsid w:val="3E9A1FA2"/>
    <w:rsid w:val="3EAD43CC"/>
    <w:rsid w:val="3EBA43F3"/>
    <w:rsid w:val="3EEE1F4F"/>
    <w:rsid w:val="3F035D9A"/>
    <w:rsid w:val="3F32042D"/>
    <w:rsid w:val="3F36616F"/>
    <w:rsid w:val="3F5860E5"/>
    <w:rsid w:val="3F604F9A"/>
    <w:rsid w:val="3F84512C"/>
    <w:rsid w:val="3FA27361"/>
    <w:rsid w:val="3FAA090B"/>
    <w:rsid w:val="3FB05F21"/>
    <w:rsid w:val="400C0C7E"/>
    <w:rsid w:val="402406BD"/>
    <w:rsid w:val="40491ED2"/>
    <w:rsid w:val="407F1D06"/>
    <w:rsid w:val="40CB28E7"/>
    <w:rsid w:val="40E83E7E"/>
    <w:rsid w:val="40E8793D"/>
    <w:rsid w:val="411D1161"/>
    <w:rsid w:val="4157061F"/>
    <w:rsid w:val="415D484E"/>
    <w:rsid w:val="417D0085"/>
    <w:rsid w:val="41BF0EBD"/>
    <w:rsid w:val="41C2018E"/>
    <w:rsid w:val="4214206C"/>
    <w:rsid w:val="422229DB"/>
    <w:rsid w:val="42440BA3"/>
    <w:rsid w:val="42442951"/>
    <w:rsid w:val="42A94EAA"/>
    <w:rsid w:val="434C41B3"/>
    <w:rsid w:val="43617533"/>
    <w:rsid w:val="437900FC"/>
    <w:rsid w:val="43B835F7"/>
    <w:rsid w:val="43CF0940"/>
    <w:rsid w:val="441B5933"/>
    <w:rsid w:val="443F7874"/>
    <w:rsid w:val="44AB4F09"/>
    <w:rsid w:val="44BD69EB"/>
    <w:rsid w:val="44E346A3"/>
    <w:rsid w:val="45132AAF"/>
    <w:rsid w:val="457C68A6"/>
    <w:rsid w:val="45C51FFB"/>
    <w:rsid w:val="45F428E0"/>
    <w:rsid w:val="46284338"/>
    <w:rsid w:val="4640401E"/>
    <w:rsid w:val="464E3D9E"/>
    <w:rsid w:val="46594A5C"/>
    <w:rsid w:val="46696625"/>
    <w:rsid w:val="468A6DA0"/>
    <w:rsid w:val="46A11B66"/>
    <w:rsid w:val="46A94F4B"/>
    <w:rsid w:val="46B856BC"/>
    <w:rsid w:val="46BD0F24"/>
    <w:rsid w:val="46C2653A"/>
    <w:rsid w:val="46F54B62"/>
    <w:rsid w:val="470B1C8F"/>
    <w:rsid w:val="472965B9"/>
    <w:rsid w:val="474933DC"/>
    <w:rsid w:val="47E04ECA"/>
    <w:rsid w:val="480E5EDB"/>
    <w:rsid w:val="4840005F"/>
    <w:rsid w:val="48403BBB"/>
    <w:rsid w:val="48541414"/>
    <w:rsid w:val="48861F15"/>
    <w:rsid w:val="48A203D1"/>
    <w:rsid w:val="48D03190"/>
    <w:rsid w:val="490D6193"/>
    <w:rsid w:val="492139EC"/>
    <w:rsid w:val="495E41EE"/>
    <w:rsid w:val="49901611"/>
    <w:rsid w:val="49ED1B20"/>
    <w:rsid w:val="4A3E05CE"/>
    <w:rsid w:val="4A525E27"/>
    <w:rsid w:val="4A6718D3"/>
    <w:rsid w:val="4A873D23"/>
    <w:rsid w:val="4AE922E8"/>
    <w:rsid w:val="4AF13892"/>
    <w:rsid w:val="4AFA62A3"/>
    <w:rsid w:val="4B133808"/>
    <w:rsid w:val="4B15132F"/>
    <w:rsid w:val="4B2C0426"/>
    <w:rsid w:val="4B3F45FD"/>
    <w:rsid w:val="4B4614E8"/>
    <w:rsid w:val="4B667DDC"/>
    <w:rsid w:val="4BC6087B"/>
    <w:rsid w:val="4BCB7C3F"/>
    <w:rsid w:val="4BE04BB3"/>
    <w:rsid w:val="4BE40D01"/>
    <w:rsid w:val="4C082C41"/>
    <w:rsid w:val="4C1031D9"/>
    <w:rsid w:val="4C141798"/>
    <w:rsid w:val="4C261319"/>
    <w:rsid w:val="4C567637"/>
    <w:rsid w:val="4C8229F4"/>
    <w:rsid w:val="4C942727"/>
    <w:rsid w:val="4C991AEB"/>
    <w:rsid w:val="4CAA1F4A"/>
    <w:rsid w:val="4CB608EF"/>
    <w:rsid w:val="4CBD7ED0"/>
    <w:rsid w:val="4CC56D84"/>
    <w:rsid w:val="4CDD7C2A"/>
    <w:rsid w:val="4CE70AA9"/>
    <w:rsid w:val="4D090A1F"/>
    <w:rsid w:val="4D0E072B"/>
    <w:rsid w:val="4D36558C"/>
    <w:rsid w:val="4D743088"/>
    <w:rsid w:val="4D9724CF"/>
    <w:rsid w:val="4DAD3AA0"/>
    <w:rsid w:val="4DB57F18"/>
    <w:rsid w:val="4DC25072"/>
    <w:rsid w:val="4E092CA1"/>
    <w:rsid w:val="4E8C00BE"/>
    <w:rsid w:val="4ED82D9F"/>
    <w:rsid w:val="4EE7616F"/>
    <w:rsid w:val="4EEE4370"/>
    <w:rsid w:val="4F082F58"/>
    <w:rsid w:val="4F2204BE"/>
    <w:rsid w:val="4F247D92"/>
    <w:rsid w:val="4F4246BC"/>
    <w:rsid w:val="4F610FE6"/>
    <w:rsid w:val="4F974A08"/>
    <w:rsid w:val="4FA61A93"/>
    <w:rsid w:val="504F7091"/>
    <w:rsid w:val="5060129E"/>
    <w:rsid w:val="50630D8E"/>
    <w:rsid w:val="50C64E79"/>
    <w:rsid w:val="50E772C9"/>
    <w:rsid w:val="51025EB1"/>
    <w:rsid w:val="51220301"/>
    <w:rsid w:val="51491D32"/>
    <w:rsid w:val="51844B18"/>
    <w:rsid w:val="5196484B"/>
    <w:rsid w:val="51AB7D3E"/>
    <w:rsid w:val="51B353FD"/>
    <w:rsid w:val="51BF0246"/>
    <w:rsid w:val="51C55131"/>
    <w:rsid w:val="51D2221B"/>
    <w:rsid w:val="52BC29D7"/>
    <w:rsid w:val="5334431C"/>
    <w:rsid w:val="53373E0C"/>
    <w:rsid w:val="53422EDD"/>
    <w:rsid w:val="5349426B"/>
    <w:rsid w:val="538B4884"/>
    <w:rsid w:val="53AE0572"/>
    <w:rsid w:val="53B92A73"/>
    <w:rsid w:val="53FD0BB2"/>
    <w:rsid w:val="541C1980"/>
    <w:rsid w:val="54336CC9"/>
    <w:rsid w:val="54547C25"/>
    <w:rsid w:val="545804DE"/>
    <w:rsid w:val="5473018E"/>
    <w:rsid w:val="54770964"/>
    <w:rsid w:val="54F2623D"/>
    <w:rsid w:val="5503669C"/>
    <w:rsid w:val="55366A71"/>
    <w:rsid w:val="55393E6B"/>
    <w:rsid w:val="55684751"/>
    <w:rsid w:val="558772CD"/>
    <w:rsid w:val="55983288"/>
    <w:rsid w:val="559B4B26"/>
    <w:rsid w:val="55C73B6D"/>
    <w:rsid w:val="564C2527"/>
    <w:rsid w:val="5661367A"/>
    <w:rsid w:val="567C6706"/>
    <w:rsid w:val="570A1F63"/>
    <w:rsid w:val="57204E5A"/>
    <w:rsid w:val="5737087F"/>
    <w:rsid w:val="57B27F05"/>
    <w:rsid w:val="57BD0D84"/>
    <w:rsid w:val="57DB3900"/>
    <w:rsid w:val="5805272B"/>
    <w:rsid w:val="581F37ED"/>
    <w:rsid w:val="582901C7"/>
    <w:rsid w:val="584B2834"/>
    <w:rsid w:val="58550FBC"/>
    <w:rsid w:val="585F1E3B"/>
    <w:rsid w:val="586B4C84"/>
    <w:rsid w:val="58782EFD"/>
    <w:rsid w:val="58B57CAD"/>
    <w:rsid w:val="58CB5722"/>
    <w:rsid w:val="58EB1921"/>
    <w:rsid w:val="595219A0"/>
    <w:rsid w:val="596671F9"/>
    <w:rsid w:val="596D1DFE"/>
    <w:rsid w:val="59B63CDD"/>
    <w:rsid w:val="59C86D1B"/>
    <w:rsid w:val="59D423B5"/>
    <w:rsid w:val="5A250E62"/>
    <w:rsid w:val="5A3B0686"/>
    <w:rsid w:val="5A584D94"/>
    <w:rsid w:val="5A7B0A82"/>
    <w:rsid w:val="5A902780"/>
    <w:rsid w:val="5AA80A22"/>
    <w:rsid w:val="5ACB1A0A"/>
    <w:rsid w:val="5B10566E"/>
    <w:rsid w:val="5B415B24"/>
    <w:rsid w:val="5B547C51"/>
    <w:rsid w:val="5B5A4B3C"/>
    <w:rsid w:val="5B766956"/>
    <w:rsid w:val="5B920779"/>
    <w:rsid w:val="5C78796F"/>
    <w:rsid w:val="5C902F0B"/>
    <w:rsid w:val="5CA00C74"/>
    <w:rsid w:val="5CDC1CAC"/>
    <w:rsid w:val="5CE13766"/>
    <w:rsid w:val="5D1A6C78"/>
    <w:rsid w:val="5D43244B"/>
    <w:rsid w:val="5D775E79"/>
    <w:rsid w:val="5DC05B6C"/>
    <w:rsid w:val="5DCB3ACF"/>
    <w:rsid w:val="5DD5494D"/>
    <w:rsid w:val="5E08559D"/>
    <w:rsid w:val="5E345B18"/>
    <w:rsid w:val="5E543AC4"/>
    <w:rsid w:val="5E5C1815"/>
    <w:rsid w:val="5E8048B9"/>
    <w:rsid w:val="5E9F11E3"/>
    <w:rsid w:val="5EAE1426"/>
    <w:rsid w:val="5EB25C56"/>
    <w:rsid w:val="5ED846F5"/>
    <w:rsid w:val="5FBE351E"/>
    <w:rsid w:val="5FDC0215"/>
    <w:rsid w:val="602045A6"/>
    <w:rsid w:val="604A1623"/>
    <w:rsid w:val="606326E4"/>
    <w:rsid w:val="6071095D"/>
    <w:rsid w:val="609D1752"/>
    <w:rsid w:val="609F196E"/>
    <w:rsid w:val="60E05AE3"/>
    <w:rsid w:val="61023CAB"/>
    <w:rsid w:val="6131633F"/>
    <w:rsid w:val="61450C58"/>
    <w:rsid w:val="615C785F"/>
    <w:rsid w:val="61665FE8"/>
    <w:rsid w:val="618B3CA1"/>
    <w:rsid w:val="61A15272"/>
    <w:rsid w:val="61E14D53"/>
    <w:rsid w:val="621719D8"/>
    <w:rsid w:val="629152E7"/>
    <w:rsid w:val="62936EA6"/>
    <w:rsid w:val="62BC7E8A"/>
    <w:rsid w:val="62C470ED"/>
    <w:rsid w:val="62CB1855"/>
    <w:rsid w:val="62F35FA1"/>
    <w:rsid w:val="63B84AF5"/>
    <w:rsid w:val="63BE035D"/>
    <w:rsid w:val="63C811DC"/>
    <w:rsid w:val="63D27965"/>
    <w:rsid w:val="63D47B81"/>
    <w:rsid w:val="63E94CAF"/>
    <w:rsid w:val="64045A64"/>
    <w:rsid w:val="64356146"/>
    <w:rsid w:val="6468651B"/>
    <w:rsid w:val="648F5856"/>
    <w:rsid w:val="648F776D"/>
    <w:rsid w:val="64923598"/>
    <w:rsid w:val="64B4350F"/>
    <w:rsid w:val="64D04538"/>
    <w:rsid w:val="64E536C8"/>
    <w:rsid w:val="65401246"/>
    <w:rsid w:val="657333CA"/>
    <w:rsid w:val="65801643"/>
    <w:rsid w:val="658B0713"/>
    <w:rsid w:val="65FA349E"/>
    <w:rsid w:val="65FE7137"/>
    <w:rsid w:val="66014531"/>
    <w:rsid w:val="660B1796"/>
    <w:rsid w:val="662D5327"/>
    <w:rsid w:val="666A0329"/>
    <w:rsid w:val="66A17AC3"/>
    <w:rsid w:val="66A23F66"/>
    <w:rsid w:val="66D41C46"/>
    <w:rsid w:val="67254250"/>
    <w:rsid w:val="67356C43"/>
    <w:rsid w:val="67AC671F"/>
    <w:rsid w:val="67CC0B6F"/>
    <w:rsid w:val="67E22141"/>
    <w:rsid w:val="67F1641A"/>
    <w:rsid w:val="68262975"/>
    <w:rsid w:val="683F7593"/>
    <w:rsid w:val="6848469A"/>
    <w:rsid w:val="685968A7"/>
    <w:rsid w:val="68E21767"/>
    <w:rsid w:val="68EF0FB9"/>
    <w:rsid w:val="6989589F"/>
    <w:rsid w:val="69C441F4"/>
    <w:rsid w:val="69CC30A8"/>
    <w:rsid w:val="69E25879"/>
    <w:rsid w:val="6A236A13"/>
    <w:rsid w:val="6A266C5C"/>
    <w:rsid w:val="6A4B221F"/>
    <w:rsid w:val="6A5135AE"/>
    <w:rsid w:val="6A682DD1"/>
    <w:rsid w:val="6A7C4ACE"/>
    <w:rsid w:val="6A835E5D"/>
    <w:rsid w:val="6A885221"/>
    <w:rsid w:val="6A894F86"/>
    <w:rsid w:val="6AB44268"/>
    <w:rsid w:val="6AD06BC8"/>
    <w:rsid w:val="6AD55F8D"/>
    <w:rsid w:val="6AD93CCF"/>
    <w:rsid w:val="6AED1528"/>
    <w:rsid w:val="6AF503DD"/>
    <w:rsid w:val="6B3158B9"/>
    <w:rsid w:val="6B607F4C"/>
    <w:rsid w:val="6B846019"/>
    <w:rsid w:val="6BBB33D4"/>
    <w:rsid w:val="6BC270B6"/>
    <w:rsid w:val="6C1C0317"/>
    <w:rsid w:val="6C3311BD"/>
    <w:rsid w:val="6C411B2C"/>
    <w:rsid w:val="6C57134F"/>
    <w:rsid w:val="6C6770B8"/>
    <w:rsid w:val="6C845EBC"/>
    <w:rsid w:val="6CA16A6E"/>
    <w:rsid w:val="6CB54FF6"/>
    <w:rsid w:val="6D062D75"/>
    <w:rsid w:val="6D0A0554"/>
    <w:rsid w:val="6D6535F8"/>
    <w:rsid w:val="6D7101EF"/>
    <w:rsid w:val="6E8757F0"/>
    <w:rsid w:val="6F481423"/>
    <w:rsid w:val="6F4831D1"/>
    <w:rsid w:val="6FD131C7"/>
    <w:rsid w:val="6FED512C"/>
    <w:rsid w:val="70077DE7"/>
    <w:rsid w:val="700A66D9"/>
    <w:rsid w:val="70147557"/>
    <w:rsid w:val="702E0619"/>
    <w:rsid w:val="70A26911"/>
    <w:rsid w:val="70B9559C"/>
    <w:rsid w:val="70C76378"/>
    <w:rsid w:val="70F25AEA"/>
    <w:rsid w:val="7104137A"/>
    <w:rsid w:val="71641E18"/>
    <w:rsid w:val="71B93C54"/>
    <w:rsid w:val="72071122"/>
    <w:rsid w:val="72640322"/>
    <w:rsid w:val="726B5B54"/>
    <w:rsid w:val="729A3D44"/>
    <w:rsid w:val="72EF33E8"/>
    <w:rsid w:val="72FD42D3"/>
    <w:rsid w:val="734D525A"/>
    <w:rsid w:val="73D31512"/>
    <w:rsid w:val="74031DBD"/>
    <w:rsid w:val="74035919"/>
    <w:rsid w:val="740A4EF9"/>
    <w:rsid w:val="740D2C3B"/>
    <w:rsid w:val="74510D7A"/>
    <w:rsid w:val="745D6BD4"/>
    <w:rsid w:val="74813ECF"/>
    <w:rsid w:val="74BF3F35"/>
    <w:rsid w:val="74DE6549"/>
    <w:rsid w:val="75265D63"/>
    <w:rsid w:val="752B5127"/>
    <w:rsid w:val="752C0E9F"/>
    <w:rsid w:val="75614FED"/>
    <w:rsid w:val="75BF1D13"/>
    <w:rsid w:val="75DC28C5"/>
    <w:rsid w:val="75F95225"/>
    <w:rsid w:val="760F2C9B"/>
    <w:rsid w:val="76157B85"/>
    <w:rsid w:val="76377AFB"/>
    <w:rsid w:val="764A5A81"/>
    <w:rsid w:val="76676633"/>
    <w:rsid w:val="76740D50"/>
    <w:rsid w:val="768A40CF"/>
    <w:rsid w:val="76B178AE"/>
    <w:rsid w:val="774E77F3"/>
    <w:rsid w:val="775D17E4"/>
    <w:rsid w:val="775E5C88"/>
    <w:rsid w:val="776B5480"/>
    <w:rsid w:val="777803CC"/>
    <w:rsid w:val="77980A6E"/>
    <w:rsid w:val="780E2ADE"/>
    <w:rsid w:val="781F6A99"/>
    <w:rsid w:val="784A620C"/>
    <w:rsid w:val="786B1CDE"/>
    <w:rsid w:val="788261D8"/>
    <w:rsid w:val="78866B18"/>
    <w:rsid w:val="78964FAD"/>
    <w:rsid w:val="78A31478"/>
    <w:rsid w:val="78B95140"/>
    <w:rsid w:val="78CF4963"/>
    <w:rsid w:val="790F4D60"/>
    <w:rsid w:val="79200D1B"/>
    <w:rsid w:val="797F5A41"/>
    <w:rsid w:val="79865022"/>
    <w:rsid w:val="799C4845"/>
    <w:rsid w:val="79A951B4"/>
    <w:rsid w:val="79AC2D4A"/>
    <w:rsid w:val="79C93160"/>
    <w:rsid w:val="7A1268B5"/>
    <w:rsid w:val="7A1A1C0E"/>
    <w:rsid w:val="7A2B7977"/>
    <w:rsid w:val="7ADB139D"/>
    <w:rsid w:val="7ADD3367"/>
    <w:rsid w:val="7B713AB0"/>
    <w:rsid w:val="7B725B5E"/>
    <w:rsid w:val="7B94777E"/>
    <w:rsid w:val="7B9652C4"/>
    <w:rsid w:val="7B9B0B2D"/>
    <w:rsid w:val="7B9D6932"/>
    <w:rsid w:val="7C2247B1"/>
    <w:rsid w:val="7C612B73"/>
    <w:rsid w:val="7C961A20"/>
    <w:rsid w:val="7D272678"/>
    <w:rsid w:val="7D33726F"/>
    <w:rsid w:val="7D474AC8"/>
    <w:rsid w:val="7D4D5E56"/>
    <w:rsid w:val="7D562F5D"/>
    <w:rsid w:val="7D781125"/>
    <w:rsid w:val="7DAF266D"/>
    <w:rsid w:val="7DBA5E29"/>
    <w:rsid w:val="7E0B1F99"/>
    <w:rsid w:val="7E6B2A38"/>
    <w:rsid w:val="7EBE525E"/>
    <w:rsid w:val="7EF742CC"/>
    <w:rsid w:val="7F343772"/>
    <w:rsid w:val="7F686F78"/>
    <w:rsid w:val="7F6F0306"/>
    <w:rsid w:val="7FAC50B6"/>
    <w:rsid w:val="7FC005E7"/>
    <w:rsid w:val="7FCA19E0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eastAsia="仿宋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eastAsia="仿宋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发文时间"/>
    <w:basedOn w:val="1"/>
    <w:qFormat/>
    <w:uiPriority w:val="0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A087-ED37-499B-B33A-D4B419112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红头文件.dotx</Template>
  <Pages>11</Pages>
  <Words>2328</Words>
  <Characters>2426</Characters>
  <Lines>1</Lines>
  <Paragraphs>1</Paragraphs>
  <TotalTime>0</TotalTime>
  <ScaleCrop>false</ScaleCrop>
  <LinksUpToDate>false</LinksUpToDate>
  <CharactersWithSpaces>2561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2022-05-07T00:28:00Z</dcterms:created>
  <dc:creator>雪龙</dc:creator>
  <cp:lastModifiedBy>水利学会</cp:lastModifiedBy>
  <dcterms:modified xsi:type="dcterms:W3CDTF">2024-02-22T07:05:33Z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E8E78BB8342D4A7F9EA0AE6A1C9CFDDE_13</vt:lpwstr>
  </property>
  <property fmtid="{D5CDD505-2E9C-101B-9397-08002B2CF9AE}" pid="3" name="KSOProductBuildVer">
    <vt:lpwstr>2052-12.1.0.16120</vt:lpwstr>
  </property>
</Properties>
</file>