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附件1：</w:t>
      </w:r>
    </w:p>
    <w:p>
      <w:pPr>
        <w:pStyle w:val="2"/>
        <w:spacing w:line="240" w:lineRule="auto"/>
        <w:jc w:val="center"/>
        <w:rPr>
          <w:rFonts w:hint="eastAsia"/>
          <w:lang w:val="en-US" w:eastAsia="zh-CN"/>
        </w:rPr>
      </w:pPr>
    </w:p>
    <w:p>
      <w:pPr>
        <w:pStyle w:val="2"/>
        <w:spacing w:line="240" w:lineRule="auto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江西省</w:t>
      </w:r>
      <w:r>
        <w:rPr>
          <w:rFonts w:hint="eastAsia" w:ascii="黑体" w:hAnsi="黑体" w:eastAsia="黑体" w:cs="黑体"/>
          <w:sz w:val="36"/>
          <w:szCs w:val="36"/>
        </w:rPr>
        <w:t>水利学会会费缴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纳</w:t>
      </w:r>
      <w:r>
        <w:rPr>
          <w:rFonts w:hint="eastAsia" w:ascii="黑体" w:hAnsi="黑体" w:eastAsia="黑体" w:cs="黑体"/>
          <w:sz w:val="36"/>
          <w:szCs w:val="36"/>
        </w:rPr>
        <w:t>登记表</w:t>
      </w:r>
    </w:p>
    <w:p>
      <w:pPr>
        <w:pStyle w:val="13"/>
        <w:spacing w:line="580" w:lineRule="exact"/>
        <w:ind w:firstLine="0"/>
        <w:jc w:val="left"/>
        <w:rPr>
          <w:rFonts w:hint="eastAsia"/>
          <w:kern w:val="0"/>
          <w:lang w:eastAsia="zh-CN"/>
        </w:rPr>
      </w:pP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9"/>
        <w:gridCol w:w="1460"/>
        <w:gridCol w:w="2330"/>
        <w:gridCol w:w="24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01" w:type="dxa"/>
            <w:gridSpan w:val="3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会费缴纳年度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缴纳金额（单位：元）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会费汇出时间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申请票据类型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全国性社会团体会费统一票据（电子）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经办人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411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会费收据抬头</w:t>
            </w:r>
          </w:p>
        </w:tc>
        <w:tc>
          <w:tcPr>
            <w:tcW w:w="6201" w:type="dxa"/>
            <w:gridSpan w:val="3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纳税人识别号（必填）</w:t>
            </w:r>
          </w:p>
        </w:tc>
        <w:tc>
          <w:tcPr>
            <w:tcW w:w="6201" w:type="dxa"/>
            <w:gridSpan w:val="3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接收会费票据的电子邮箱</w:t>
            </w:r>
          </w:p>
        </w:tc>
        <w:tc>
          <w:tcPr>
            <w:tcW w:w="6201" w:type="dxa"/>
            <w:gridSpan w:val="3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859" w:type="dxa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6201" w:type="dxa"/>
            <w:gridSpan w:val="3"/>
            <w:noWrap w:val="0"/>
            <w:vAlign w:val="center"/>
          </w:tcPr>
          <w:p>
            <w:pPr>
              <w:pStyle w:val="13"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start="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394810917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>
    <w:pPr>
      <w:pStyle w:val="4"/>
      <w:ind w:right="320" w:rightChars="10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sdt>
      <w:sdtPr>
        <w:rPr>
          <w:sz w:val="28"/>
          <w:szCs w:val="28"/>
        </w:rPr>
        <w:id w:val="-1092775235"/>
        <w:docPartObj>
          <w:docPartGallery w:val="autotext"/>
        </w:docPartObj>
      </w:sdtPr>
      <w:sdtEndPr>
        <w:rPr>
          <w:sz w:val="28"/>
          <w:szCs w:val="28"/>
        </w:rPr>
      </w:sdtEnd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>－</w:t>
        </w:r>
      </w:sdtContent>
    </w:sdt>
  </w:p>
  <w:p>
    <w:pPr>
      <w:pStyle w:val="4"/>
      <w:ind w:left="320" w:left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MzJlOTg3MDEzZTQxZGM4YzIwZjU5ZTUzM2FjZTEifQ=="/>
  </w:docVars>
  <w:rsids>
    <w:rsidRoot w:val="353128AD"/>
    <w:rsid w:val="000F7445"/>
    <w:rsid w:val="0012400E"/>
    <w:rsid w:val="001E3F68"/>
    <w:rsid w:val="003B1B15"/>
    <w:rsid w:val="004453C1"/>
    <w:rsid w:val="0049726E"/>
    <w:rsid w:val="00542C4B"/>
    <w:rsid w:val="006835FB"/>
    <w:rsid w:val="006968DF"/>
    <w:rsid w:val="00746E2F"/>
    <w:rsid w:val="0082484B"/>
    <w:rsid w:val="00833296"/>
    <w:rsid w:val="008634FA"/>
    <w:rsid w:val="00874C82"/>
    <w:rsid w:val="00A604BF"/>
    <w:rsid w:val="00B22BA0"/>
    <w:rsid w:val="00B436F2"/>
    <w:rsid w:val="00B80A45"/>
    <w:rsid w:val="00C87C63"/>
    <w:rsid w:val="00DF14BB"/>
    <w:rsid w:val="00EE3E48"/>
    <w:rsid w:val="00F27441"/>
    <w:rsid w:val="00F705B3"/>
    <w:rsid w:val="01021BA8"/>
    <w:rsid w:val="01361F25"/>
    <w:rsid w:val="013712F7"/>
    <w:rsid w:val="013730A5"/>
    <w:rsid w:val="014A102B"/>
    <w:rsid w:val="0180098F"/>
    <w:rsid w:val="018856AF"/>
    <w:rsid w:val="01D31020"/>
    <w:rsid w:val="01FF4EDD"/>
    <w:rsid w:val="020236B3"/>
    <w:rsid w:val="023A4BFB"/>
    <w:rsid w:val="025263E9"/>
    <w:rsid w:val="02783976"/>
    <w:rsid w:val="02AE1145"/>
    <w:rsid w:val="02DF39F5"/>
    <w:rsid w:val="032064E7"/>
    <w:rsid w:val="033346AE"/>
    <w:rsid w:val="03B804CE"/>
    <w:rsid w:val="0404728D"/>
    <w:rsid w:val="040F5AE1"/>
    <w:rsid w:val="042C2C6A"/>
    <w:rsid w:val="04463D2B"/>
    <w:rsid w:val="04497378"/>
    <w:rsid w:val="047841BE"/>
    <w:rsid w:val="04956A61"/>
    <w:rsid w:val="04C904B8"/>
    <w:rsid w:val="04CC1D57"/>
    <w:rsid w:val="04D56E5D"/>
    <w:rsid w:val="04DE21B6"/>
    <w:rsid w:val="04FF037E"/>
    <w:rsid w:val="05045994"/>
    <w:rsid w:val="05100A44"/>
    <w:rsid w:val="053578FC"/>
    <w:rsid w:val="05740424"/>
    <w:rsid w:val="05A61BA8"/>
    <w:rsid w:val="05E803BF"/>
    <w:rsid w:val="06035C4C"/>
    <w:rsid w:val="06163BD1"/>
    <w:rsid w:val="06712BB6"/>
    <w:rsid w:val="069A65B0"/>
    <w:rsid w:val="06C673A5"/>
    <w:rsid w:val="06D34DE1"/>
    <w:rsid w:val="06DA69AD"/>
    <w:rsid w:val="06E17D3B"/>
    <w:rsid w:val="06E72E78"/>
    <w:rsid w:val="06F21F49"/>
    <w:rsid w:val="070103DE"/>
    <w:rsid w:val="071825EE"/>
    <w:rsid w:val="073836D3"/>
    <w:rsid w:val="074A3B33"/>
    <w:rsid w:val="077A1F3E"/>
    <w:rsid w:val="07854B6B"/>
    <w:rsid w:val="078D7EC3"/>
    <w:rsid w:val="07DE103F"/>
    <w:rsid w:val="07F55CEC"/>
    <w:rsid w:val="08017F69"/>
    <w:rsid w:val="084C7436"/>
    <w:rsid w:val="08A234FA"/>
    <w:rsid w:val="08B84ACC"/>
    <w:rsid w:val="08DA0EE6"/>
    <w:rsid w:val="08DB6A0C"/>
    <w:rsid w:val="09265ED9"/>
    <w:rsid w:val="092B5DEE"/>
    <w:rsid w:val="096802A0"/>
    <w:rsid w:val="09CA0F5B"/>
    <w:rsid w:val="09CC2259"/>
    <w:rsid w:val="09F71624"/>
    <w:rsid w:val="0A2C39C3"/>
    <w:rsid w:val="0A31108A"/>
    <w:rsid w:val="0A326B00"/>
    <w:rsid w:val="0A6A629A"/>
    <w:rsid w:val="0A8818A5"/>
    <w:rsid w:val="0A894972"/>
    <w:rsid w:val="0AEB73DB"/>
    <w:rsid w:val="0B3643CE"/>
    <w:rsid w:val="0B974E6D"/>
    <w:rsid w:val="0BBF2615"/>
    <w:rsid w:val="0BD240F7"/>
    <w:rsid w:val="0C30706F"/>
    <w:rsid w:val="0C5A60ED"/>
    <w:rsid w:val="0C9910B8"/>
    <w:rsid w:val="0C9F46C4"/>
    <w:rsid w:val="0CB47CA0"/>
    <w:rsid w:val="0D1F15BD"/>
    <w:rsid w:val="0D5E38BE"/>
    <w:rsid w:val="0D605732"/>
    <w:rsid w:val="0D841421"/>
    <w:rsid w:val="0DEA1BCB"/>
    <w:rsid w:val="0E3833DA"/>
    <w:rsid w:val="0E725DC8"/>
    <w:rsid w:val="0E9953A0"/>
    <w:rsid w:val="0EDB1514"/>
    <w:rsid w:val="0EF56A7A"/>
    <w:rsid w:val="0F00541F"/>
    <w:rsid w:val="0F1A70F4"/>
    <w:rsid w:val="0F1D7D7F"/>
    <w:rsid w:val="0FA83AEC"/>
    <w:rsid w:val="103E2154"/>
    <w:rsid w:val="109D6F15"/>
    <w:rsid w:val="10CD1330"/>
    <w:rsid w:val="11082369"/>
    <w:rsid w:val="116003F7"/>
    <w:rsid w:val="11D72467"/>
    <w:rsid w:val="120C7C36"/>
    <w:rsid w:val="12301B77"/>
    <w:rsid w:val="123A47A4"/>
    <w:rsid w:val="123C051C"/>
    <w:rsid w:val="12575356"/>
    <w:rsid w:val="12A32349"/>
    <w:rsid w:val="12A40278"/>
    <w:rsid w:val="13465C7A"/>
    <w:rsid w:val="137912FC"/>
    <w:rsid w:val="13AF2F6F"/>
    <w:rsid w:val="13E76BAD"/>
    <w:rsid w:val="149C7998"/>
    <w:rsid w:val="14B7032D"/>
    <w:rsid w:val="14CA0061"/>
    <w:rsid w:val="14D964F6"/>
    <w:rsid w:val="14DC6C9D"/>
    <w:rsid w:val="152359C3"/>
    <w:rsid w:val="1594241D"/>
    <w:rsid w:val="15B14D7D"/>
    <w:rsid w:val="15D32F45"/>
    <w:rsid w:val="15E2587E"/>
    <w:rsid w:val="161C0D90"/>
    <w:rsid w:val="162714E3"/>
    <w:rsid w:val="16434734"/>
    <w:rsid w:val="16442095"/>
    <w:rsid w:val="16646293"/>
    <w:rsid w:val="1780534F"/>
    <w:rsid w:val="178C784F"/>
    <w:rsid w:val="17936E30"/>
    <w:rsid w:val="17D80701"/>
    <w:rsid w:val="17E07B9B"/>
    <w:rsid w:val="17FD24FB"/>
    <w:rsid w:val="17FE0021"/>
    <w:rsid w:val="18003D99"/>
    <w:rsid w:val="18187335"/>
    <w:rsid w:val="188F673A"/>
    <w:rsid w:val="18AB1F57"/>
    <w:rsid w:val="18B43502"/>
    <w:rsid w:val="18D93F08"/>
    <w:rsid w:val="18E5190D"/>
    <w:rsid w:val="190A51FF"/>
    <w:rsid w:val="19466124"/>
    <w:rsid w:val="1954439D"/>
    <w:rsid w:val="19566367"/>
    <w:rsid w:val="195F2D42"/>
    <w:rsid w:val="19AD7F51"/>
    <w:rsid w:val="19BD63E6"/>
    <w:rsid w:val="19C332D1"/>
    <w:rsid w:val="19ED659F"/>
    <w:rsid w:val="1A0C094E"/>
    <w:rsid w:val="1A147FD0"/>
    <w:rsid w:val="1A231FC1"/>
    <w:rsid w:val="1A444143"/>
    <w:rsid w:val="1A4C32C6"/>
    <w:rsid w:val="1A5B5BFF"/>
    <w:rsid w:val="1AD35795"/>
    <w:rsid w:val="1AF23E6D"/>
    <w:rsid w:val="1B4F3923"/>
    <w:rsid w:val="1B6D7998"/>
    <w:rsid w:val="1B8D13E2"/>
    <w:rsid w:val="1BD06730"/>
    <w:rsid w:val="1BD16179"/>
    <w:rsid w:val="1BD45C69"/>
    <w:rsid w:val="1BE614F8"/>
    <w:rsid w:val="1C827473"/>
    <w:rsid w:val="1CD203FA"/>
    <w:rsid w:val="1CEC2B3E"/>
    <w:rsid w:val="1CEE2D5A"/>
    <w:rsid w:val="1D4604A0"/>
    <w:rsid w:val="1D4F1A7E"/>
    <w:rsid w:val="1D632E00"/>
    <w:rsid w:val="1DAA6C81"/>
    <w:rsid w:val="1DC165B1"/>
    <w:rsid w:val="1E4F15D7"/>
    <w:rsid w:val="1E5310C7"/>
    <w:rsid w:val="1E696B3C"/>
    <w:rsid w:val="1E796654"/>
    <w:rsid w:val="1F0B3750"/>
    <w:rsid w:val="1FBA5176"/>
    <w:rsid w:val="1FFA45A3"/>
    <w:rsid w:val="20282B52"/>
    <w:rsid w:val="207D242B"/>
    <w:rsid w:val="20AC2D10"/>
    <w:rsid w:val="20B8665D"/>
    <w:rsid w:val="20E37FD0"/>
    <w:rsid w:val="212807D0"/>
    <w:rsid w:val="21AD4F92"/>
    <w:rsid w:val="21E62252"/>
    <w:rsid w:val="221F0D41"/>
    <w:rsid w:val="225A2921"/>
    <w:rsid w:val="22A7378F"/>
    <w:rsid w:val="236553F8"/>
    <w:rsid w:val="239301B8"/>
    <w:rsid w:val="23A91789"/>
    <w:rsid w:val="24150BCD"/>
    <w:rsid w:val="242B4894"/>
    <w:rsid w:val="2463402E"/>
    <w:rsid w:val="24651B54"/>
    <w:rsid w:val="24704055"/>
    <w:rsid w:val="252E1F46"/>
    <w:rsid w:val="255D282B"/>
    <w:rsid w:val="2561056D"/>
    <w:rsid w:val="2564005E"/>
    <w:rsid w:val="256E67E6"/>
    <w:rsid w:val="259D70CC"/>
    <w:rsid w:val="25CC175F"/>
    <w:rsid w:val="26123616"/>
    <w:rsid w:val="26655E3B"/>
    <w:rsid w:val="26866228"/>
    <w:rsid w:val="26E34FB2"/>
    <w:rsid w:val="26E8081A"/>
    <w:rsid w:val="27221F7E"/>
    <w:rsid w:val="273D2914"/>
    <w:rsid w:val="27433CA3"/>
    <w:rsid w:val="27C22E19"/>
    <w:rsid w:val="27C941A8"/>
    <w:rsid w:val="27DB3EDB"/>
    <w:rsid w:val="281D685B"/>
    <w:rsid w:val="28303EBA"/>
    <w:rsid w:val="283E2EFD"/>
    <w:rsid w:val="285D4F1B"/>
    <w:rsid w:val="28926C90"/>
    <w:rsid w:val="28A000C2"/>
    <w:rsid w:val="28A80261"/>
    <w:rsid w:val="29824F56"/>
    <w:rsid w:val="29A21154"/>
    <w:rsid w:val="29B12812"/>
    <w:rsid w:val="29BE48F3"/>
    <w:rsid w:val="2A27165A"/>
    <w:rsid w:val="2A506E02"/>
    <w:rsid w:val="2A557F75"/>
    <w:rsid w:val="2A62267C"/>
    <w:rsid w:val="2A784B2D"/>
    <w:rsid w:val="2A866380"/>
    <w:rsid w:val="2ACB0237"/>
    <w:rsid w:val="2AE412F9"/>
    <w:rsid w:val="2B481767"/>
    <w:rsid w:val="2B8534D0"/>
    <w:rsid w:val="2B97636B"/>
    <w:rsid w:val="2BA94A1C"/>
    <w:rsid w:val="2BB94533"/>
    <w:rsid w:val="2BD80E5D"/>
    <w:rsid w:val="2C1A76C8"/>
    <w:rsid w:val="2C536736"/>
    <w:rsid w:val="2C583C14"/>
    <w:rsid w:val="2C6B1CD2"/>
    <w:rsid w:val="2C864D5D"/>
    <w:rsid w:val="2C9C00DD"/>
    <w:rsid w:val="2CA451E4"/>
    <w:rsid w:val="2CBC42DB"/>
    <w:rsid w:val="2D1E6D44"/>
    <w:rsid w:val="2D2D51D9"/>
    <w:rsid w:val="2D321D20"/>
    <w:rsid w:val="2D5E3645"/>
    <w:rsid w:val="2E0E73EE"/>
    <w:rsid w:val="2E100D83"/>
    <w:rsid w:val="2E631944"/>
    <w:rsid w:val="2E666BF4"/>
    <w:rsid w:val="2E6966E5"/>
    <w:rsid w:val="2E9D638E"/>
    <w:rsid w:val="2EDF2503"/>
    <w:rsid w:val="2EE8585B"/>
    <w:rsid w:val="2EF75A9F"/>
    <w:rsid w:val="2F0562AC"/>
    <w:rsid w:val="2F195A15"/>
    <w:rsid w:val="2F37233F"/>
    <w:rsid w:val="2F4800A8"/>
    <w:rsid w:val="2F6B1FE9"/>
    <w:rsid w:val="2FC5794B"/>
    <w:rsid w:val="2FE63FF6"/>
    <w:rsid w:val="309061AB"/>
    <w:rsid w:val="30A752A2"/>
    <w:rsid w:val="31342FDA"/>
    <w:rsid w:val="3135465C"/>
    <w:rsid w:val="31427C81"/>
    <w:rsid w:val="31464ABB"/>
    <w:rsid w:val="31725842"/>
    <w:rsid w:val="31C83722"/>
    <w:rsid w:val="320504D2"/>
    <w:rsid w:val="32144BB9"/>
    <w:rsid w:val="32586854"/>
    <w:rsid w:val="3260395B"/>
    <w:rsid w:val="32981347"/>
    <w:rsid w:val="32A970B0"/>
    <w:rsid w:val="32AE46C6"/>
    <w:rsid w:val="33122EA7"/>
    <w:rsid w:val="331A1D5C"/>
    <w:rsid w:val="33633703"/>
    <w:rsid w:val="33811DDB"/>
    <w:rsid w:val="33930062"/>
    <w:rsid w:val="33E800AC"/>
    <w:rsid w:val="34060532"/>
    <w:rsid w:val="349F4C0E"/>
    <w:rsid w:val="351A24E7"/>
    <w:rsid w:val="353128AD"/>
    <w:rsid w:val="359E4EC6"/>
    <w:rsid w:val="35E30B2B"/>
    <w:rsid w:val="36415851"/>
    <w:rsid w:val="36541A28"/>
    <w:rsid w:val="36581519"/>
    <w:rsid w:val="36723C5D"/>
    <w:rsid w:val="368220F2"/>
    <w:rsid w:val="36B6623F"/>
    <w:rsid w:val="36C50230"/>
    <w:rsid w:val="36E56B24"/>
    <w:rsid w:val="375438AA"/>
    <w:rsid w:val="37732382"/>
    <w:rsid w:val="37751C56"/>
    <w:rsid w:val="38190834"/>
    <w:rsid w:val="385C4BC4"/>
    <w:rsid w:val="38675A43"/>
    <w:rsid w:val="38A24CCD"/>
    <w:rsid w:val="38DE382B"/>
    <w:rsid w:val="392E6561"/>
    <w:rsid w:val="39745016"/>
    <w:rsid w:val="39D709A6"/>
    <w:rsid w:val="39DD3AE3"/>
    <w:rsid w:val="39FD0783"/>
    <w:rsid w:val="3A133E73"/>
    <w:rsid w:val="3A52627F"/>
    <w:rsid w:val="3A5A5133"/>
    <w:rsid w:val="3A60099C"/>
    <w:rsid w:val="3A7E7074"/>
    <w:rsid w:val="3A8B1791"/>
    <w:rsid w:val="3A916DA7"/>
    <w:rsid w:val="3A9B7C26"/>
    <w:rsid w:val="3AA54601"/>
    <w:rsid w:val="3AE07D2F"/>
    <w:rsid w:val="3B2D2799"/>
    <w:rsid w:val="3B464036"/>
    <w:rsid w:val="3B806E1C"/>
    <w:rsid w:val="3B9F54F4"/>
    <w:rsid w:val="3BA174BE"/>
    <w:rsid w:val="3BE92C13"/>
    <w:rsid w:val="3BEB24E7"/>
    <w:rsid w:val="3C090BBF"/>
    <w:rsid w:val="3C0F7DEF"/>
    <w:rsid w:val="3C225ECA"/>
    <w:rsid w:val="3C9708C1"/>
    <w:rsid w:val="3C982755"/>
    <w:rsid w:val="3C9F32D2"/>
    <w:rsid w:val="3CC2593E"/>
    <w:rsid w:val="3D2832C7"/>
    <w:rsid w:val="3D2C725B"/>
    <w:rsid w:val="3D801355"/>
    <w:rsid w:val="3D8A5D30"/>
    <w:rsid w:val="3E146D52"/>
    <w:rsid w:val="3E2B4428"/>
    <w:rsid w:val="3E3D0FF4"/>
    <w:rsid w:val="3E573E64"/>
    <w:rsid w:val="3E94535D"/>
    <w:rsid w:val="3E9A1FA2"/>
    <w:rsid w:val="3EAD43CC"/>
    <w:rsid w:val="3EBA43F3"/>
    <w:rsid w:val="3EEE1F4F"/>
    <w:rsid w:val="3F035D9A"/>
    <w:rsid w:val="3F32042D"/>
    <w:rsid w:val="3F36616F"/>
    <w:rsid w:val="3F5860E5"/>
    <w:rsid w:val="3F604F9A"/>
    <w:rsid w:val="3F84512C"/>
    <w:rsid w:val="3FA27361"/>
    <w:rsid w:val="3FAA090B"/>
    <w:rsid w:val="3FB05F21"/>
    <w:rsid w:val="400C0C7E"/>
    <w:rsid w:val="402406BD"/>
    <w:rsid w:val="40491ED2"/>
    <w:rsid w:val="407F1D06"/>
    <w:rsid w:val="40CB28E7"/>
    <w:rsid w:val="40E83E7E"/>
    <w:rsid w:val="40E8793D"/>
    <w:rsid w:val="411D1161"/>
    <w:rsid w:val="4157061F"/>
    <w:rsid w:val="415D484E"/>
    <w:rsid w:val="417D0085"/>
    <w:rsid w:val="41BF0EBD"/>
    <w:rsid w:val="41C2018E"/>
    <w:rsid w:val="4214206C"/>
    <w:rsid w:val="422229DB"/>
    <w:rsid w:val="42440BA3"/>
    <w:rsid w:val="42442951"/>
    <w:rsid w:val="42A94EAA"/>
    <w:rsid w:val="434C41B3"/>
    <w:rsid w:val="43617533"/>
    <w:rsid w:val="437900FC"/>
    <w:rsid w:val="43B835F7"/>
    <w:rsid w:val="43CF0940"/>
    <w:rsid w:val="441B5933"/>
    <w:rsid w:val="443F7874"/>
    <w:rsid w:val="44AB4F09"/>
    <w:rsid w:val="44BD69EB"/>
    <w:rsid w:val="44E346A3"/>
    <w:rsid w:val="45132AAF"/>
    <w:rsid w:val="457C68A6"/>
    <w:rsid w:val="45C51FFB"/>
    <w:rsid w:val="45F428E0"/>
    <w:rsid w:val="46284338"/>
    <w:rsid w:val="4640401E"/>
    <w:rsid w:val="464E3D9E"/>
    <w:rsid w:val="46594A5C"/>
    <w:rsid w:val="46696625"/>
    <w:rsid w:val="468A6DA0"/>
    <w:rsid w:val="46A11B66"/>
    <w:rsid w:val="46A94F4B"/>
    <w:rsid w:val="46B856BC"/>
    <w:rsid w:val="46BD0F24"/>
    <w:rsid w:val="46C2653A"/>
    <w:rsid w:val="46F54B62"/>
    <w:rsid w:val="470B1C8F"/>
    <w:rsid w:val="472965B9"/>
    <w:rsid w:val="474933DC"/>
    <w:rsid w:val="47E04ECA"/>
    <w:rsid w:val="480E5EDB"/>
    <w:rsid w:val="4840005F"/>
    <w:rsid w:val="48403BBB"/>
    <w:rsid w:val="48541414"/>
    <w:rsid w:val="48861F15"/>
    <w:rsid w:val="48A203D1"/>
    <w:rsid w:val="48D03190"/>
    <w:rsid w:val="490D6193"/>
    <w:rsid w:val="492139EC"/>
    <w:rsid w:val="495E41EE"/>
    <w:rsid w:val="49901611"/>
    <w:rsid w:val="49ED1B20"/>
    <w:rsid w:val="4A3E05CE"/>
    <w:rsid w:val="4A525E27"/>
    <w:rsid w:val="4A6718D3"/>
    <w:rsid w:val="4A873D23"/>
    <w:rsid w:val="4AE922E8"/>
    <w:rsid w:val="4AF13892"/>
    <w:rsid w:val="4AFA62A3"/>
    <w:rsid w:val="4B133808"/>
    <w:rsid w:val="4B15132F"/>
    <w:rsid w:val="4B2C0426"/>
    <w:rsid w:val="4B3F45FD"/>
    <w:rsid w:val="4B4614E8"/>
    <w:rsid w:val="4B667DDC"/>
    <w:rsid w:val="4BC6087B"/>
    <w:rsid w:val="4BCB7C3F"/>
    <w:rsid w:val="4BE04BB3"/>
    <w:rsid w:val="4BE40D01"/>
    <w:rsid w:val="4C082C41"/>
    <w:rsid w:val="4C1031D9"/>
    <w:rsid w:val="4C141798"/>
    <w:rsid w:val="4C261319"/>
    <w:rsid w:val="4C567637"/>
    <w:rsid w:val="4C8229F4"/>
    <w:rsid w:val="4C942727"/>
    <w:rsid w:val="4C991AEB"/>
    <w:rsid w:val="4CAA1F4A"/>
    <w:rsid w:val="4CB608EF"/>
    <w:rsid w:val="4CBD7ED0"/>
    <w:rsid w:val="4CC56D84"/>
    <w:rsid w:val="4CDD7C2A"/>
    <w:rsid w:val="4CE70AA9"/>
    <w:rsid w:val="4D090A1F"/>
    <w:rsid w:val="4D0E072B"/>
    <w:rsid w:val="4D36558C"/>
    <w:rsid w:val="4D9724CF"/>
    <w:rsid w:val="4DAD3AA0"/>
    <w:rsid w:val="4DB57F18"/>
    <w:rsid w:val="4DC25072"/>
    <w:rsid w:val="4E092CA1"/>
    <w:rsid w:val="4E8C00BE"/>
    <w:rsid w:val="4ED82D9F"/>
    <w:rsid w:val="4EE7616F"/>
    <w:rsid w:val="4EEE4370"/>
    <w:rsid w:val="4F082F58"/>
    <w:rsid w:val="4F2204BE"/>
    <w:rsid w:val="4F247D92"/>
    <w:rsid w:val="4F4246BC"/>
    <w:rsid w:val="4F610FE6"/>
    <w:rsid w:val="4F974A08"/>
    <w:rsid w:val="4FA61A93"/>
    <w:rsid w:val="504F7091"/>
    <w:rsid w:val="5060129E"/>
    <w:rsid w:val="50630D8E"/>
    <w:rsid w:val="50C64E79"/>
    <w:rsid w:val="50E772C9"/>
    <w:rsid w:val="51025EB1"/>
    <w:rsid w:val="51220301"/>
    <w:rsid w:val="51491D32"/>
    <w:rsid w:val="51844B18"/>
    <w:rsid w:val="5196484B"/>
    <w:rsid w:val="51AB7D3E"/>
    <w:rsid w:val="51B353FD"/>
    <w:rsid w:val="51BF0246"/>
    <w:rsid w:val="51C55131"/>
    <w:rsid w:val="51D2221B"/>
    <w:rsid w:val="52BC29D7"/>
    <w:rsid w:val="5334431C"/>
    <w:rsid w:val="53373E0C"/>
    <w:rsid w:val="53422EDD"/>
    <w:rsid w:val="5349426B"/>
    <w:rsid w:val="538B4884"/>
    <w:rsid w:val="53AE0572"/>
    <w:rsid w:val="53B92A73"/>
    <w:rsid w:val="53FD0BB2"/>
    <w:rsid w:val="541C1980"/>
    <w:rsid w:val="54336CC9"/>
    <w:rsid w:val="54547C25"/>
    <w:rsid w:val="545804DE"/>
    <w:rsid w:val="5473018E"/>
    <w:rsid w:val="54770964"/>
    <w:rsid w:val="54F2623D"/>
    <w:rsid w:val="5503669C"/>
    <w:rsid w:val="55366A71"/>
    <w:rsid w:val="55393E6B"/>
    <w:rsid w:val="55684751"/>
    <w:rsid w:val="558772CD"/>
    <w:rsid w:val="55983288"/>
    <w:rsid w:val="559B4B26"/>
    <w:rsid w:val="55C73B6D"/>
    <w:rsid w:val="564C2527"/>
    <w:rsid w:val="5661367A"/>
    <w:rsid w:val="567C6706"/>
    <w:rsid w:val="570A1F63"/>
    <w:rsid w:val="57204E5A"/>
    <w:rsid w:val="5737087F"/>
    <w:rsid w:val="57B27F05"/>
    <w:rsid w:val="57BD0D84"/>
    <w:rsid w:val="57DB3900"/>
    <w:rsid w:val="5805272B"/>
    <w:rsid w:val="581F37ED"/>
    <w:rsid w:val="582901C7"/>
    <w:rsid w:val="584B2834"/>
    <w:rsid w:val="58550FBC"/>
    <w:rsid w:val="585F1E3B"/>
    <w:rsid w:val="586B4C84"/>
    <w:rsid w:val="58782EFD"/>
    <w:rsid w:val="58B57CAD"/>
    <w:rsid w:val="58CB5722"/>
    <w:rsid w:val="58EB1921"/>
    <w:rsid w:val="595219A0"/>
    <w:rsid w:val="596671F9"/>
    <w:rsid w:val="596D1DFE"/>
    <w:rsid w:val="59B63CDD"/>
    <w:rsid w:val="59C86D1B"/>
    <w:rsid w:val="59D423B5"/>
    <w:rsid w:val="5A250E62"/>
    <w:rsid w:val="5A3B0686"/>
    <w:rsid w:val="5A584D94"/>
    <w:rsid w:val="5A7B0A82"/>
    <w:rsid w:val="5A902780"/>
    <w:rsid w:val="5AA80A22"/>
    <w:rsid w:val="5ACB1A0A"/>
    <w:rsid w:val="5B10566E"/>
    <w:rsid w:val="5B415B24"/>
    <w:rsid w:val="5B547C51"/>
    <w:rsid w:val="5B5A4B3C"/>
    <w:rsid w:val="5B766956"/>
    <w:rsid w:val="5B920779"/>
    <w:rsid w:val="5C78796F"/>
    <w:rsid w:val="5C902F0B"/>
    <w:rsid w:val="5CA00C74"/>
    <w:rsid w:val="5CDC1CAC"/>
    <w:rsid w:val="5CE13766"/>
    <w:rsid w:val="5D1A6C78"/>
    <w:rsid w:val="5D43244B"/>
    <w:rsid w:val="5D775E79"/>
    <w:rsid w:val="5DC05B6C"/>
    <w:rsid w:val="5DCB3ACF"/>
    <w:rsid w:val="5DD5494D"/>
    <w:rsid w:val="5E08559D"/>
    <w:rsid w:val="5E345B18"/>
    <w:rsid w:val="5E543AC4"/>
    <w:rsid w:val="5E5C1815"/>
    <w:rsid w:val="5E8048B9"/>
    <w:rsid w:val="5E9F11E3"/>
    <w:rsid w:val="5EAE1426"/>
    <w:rsid w:val="5EB25C56"/>
    <w:rsid w:val="5ED846F5"/>
    <w:rsid w:val="5FBE351E"/>
    <w:rsid w:val="5FDC0215"/>
    <w:rsid w:val="602045A6"/>
    <w:rsid w:val="604A1623"/>
    <w:rsid w:val="606326E4"/>
    <w:rsid w:val="6071095D"/>
    <w:rsid w:val="609D1752"/>
    <w:rsid w:val="609F196E"/>
    <w:rsid w:val="60E05AE3"/>
    <w:rsid w:val="61023CAB"/>
    <w:rsid w:val="6131633F"/>
    <w:rsid w:val="61450C58"/>
    <w:rsid w:val="615C785F"/>
    <w:rsid w:val="61665FE8"/>
    <w:rsid w:val="618B3CA1"/>
    <w:rsid w:val="61A15272"/>
    <w:rsid w:val="61E14D53"/>
    <w:rsid w:val="621719D8"/>
    <w:rsid w:val="629152E7"/>
    <w:rsid w:val="62936EA6"/>
    <w:rsid w:val="62BC7E8A"/>
    <w:rsid w:val="62C470ED"/>
    <w:rsid w:val="62CB1855"/>
    <w:rsid w:val="62F35FA1"/>
    <w:rsid w:val="63B84AF5"/>
    <w:rsid w:val="63BE035D"/>
    <w:rsid w:val="63C811DC"/>
    <w:rsid w:val="63D27965"/>
    <w:rsid w:val="63D47B81"/>
    <w:rsid w:val="63E94CAF"/>
    <w:rsid w:val="64045A64"/>
    <w:rsid w:val="64356146"/>
    <w:rsid w:val="6468651B"/>
    <w:rsid w:val="648F5856"/>
    <w:rsid w:val="648F776D"/>
    <w:rsid w:val="64923598"/>
    <w:rsid w:val="64B4350F"/>
    <w:rsid w:val="64D04538"/>
    <w:rsid w:val="64E536C8"/>
    <w:rsid w:val="65401246"/>
    <w:rsid w:val="657333CA"/>
    <w:rsid w:val="65801643"/>
    <w:rsid w:val="658B0713"/>
    <w:rsid w:val="65FA349E"/>
    <w:rsid w:val="65FE7137"/>
    <w:rsid w:val="66014531"/>
    <w:rsid w:val="660B1796"/>
    <w:rsid w:val="662D5327"/>
    <w:rsid w:val="666A0329"/>
    <w:rsid w:val="66A17AC3"/>
    <w:rsid w:val="66A23F66"/>
    <w:rsid w:val="66D41C46"/>
    <w:rsid w:val="67254250"/>
    <w:rsid w:val="67356C43"/>
    <w:rsid w:val="67AC671F"/>
    <w:rsid w:val="67CC0B6F"/>
    <w:rsid w:val="67E22141"/>
    <w:rsid w:val="67F1641A"/>
    <w:rsid w:val="68262975"/>
    <w:rsid w:val="683F7593"/>
    <w:rsid w:val="6848469A"/>
    <w:rsid w:val="685968A7"/>
    <w:rsid w:val="68E21767"/>
    <w:rsid w:val="68EF0FB9"/>
    <w:rsid w:val="6989589F"/>
    <w:rsid w:val="69C441F4"/>
    <w:rsid w:val="69CC30A8"/>
    <w:rsid w:val="69E25879"/>
    <w:rsid w:val="6A236A13"/>
    <w:rsid w:val="6A266C5C"/>
    <w:rsid w:val="6A4B221F"/>
    <w:rsid w:val="6A5135AE"/>
    <w:rsid w:val="6A682DD1"/>
    <w:rsid w:val="6A7C4ACE"/>
    <w:rsid w:val="6A835E5D"/>
    <w:rsid w:val="6A885221"/>
    <w:rsid w:val="6A894F86"/>
    <w:rsid w:val="6AB44268"/>
    <w:rsid w:val="6AD06BC8"/>
    <w:rsid w:val="6AD55F8D"/>
    <w:rsid w:val="6AD93CCF"/>
    <w:rsid w:val="6AED1528"/>
    <w:rsid w:val="6AF503DD"/>
    <w:rsid w:val="6B3158B9"/>
    <w:rsid w:val="6B607F4C"/>
    <w:rsid w:val="6B846019"/>
    <w:rsid w:val="6BBB33D4"/>
    <w:rsid w:val="6BC270B6"/>
    <w:rsid w:val="6C1C0317"/>
    <w:rsid w:val="6C3311BD"/>
    <w:rsid w:val="6C411B2C"/>
    <w:rsid w:val="6C57134F"/>
    <w:rsid w:val="6C6770B8"/>
    <w:rsid w:val="6C845EBC"/>
    <w:rsid w:val="6CA16A6E"/>
    <w:rsid w:val="6CB54FF6"/>
    <w:rsid w:val="6D062D75"/>
    <w:rsid w:val="6D0A0554"/>
    <w:rsid w:val="6D6535F8"/>
    <w:rsid w:val="6D7101EF"/>
    <w:rsid w:val="6E8757F0"/>
    <w:rsid w:val="6F481423"/>
    <w:rsid w:val="6F4831D1"/>
    <w:rsid w:val="6FD131C7"/>
    <w:rsid w:val="6FED512C"/>
    <w:rsid w:val="70077DE7"/>
    <w:rsid w:val="700A66D9"/>
    <w:rsid w:val="70147557"/>
    <w:rsid w:val="702E0619"/>
    <w:rsid w:val="70A26911"/>
    <w:rsid w:val="70B9559C"/>
    <w:rsid w:val="70C76378"/>
    <w:rsid w:val="70F25AEA"/>
    <w:rsid w:val="7104137A"/>
    <w:rsid w:val="71641E18"/>
    <w:rsid w:val="71B93C54"/>
    <w:rsid w:val="72071122"/>
    <w:rsid w:val="72640322"/>
    <w:rsid w:val="726B5B54"/>
    <w:rsid w:val="729A3D44"/>
    <w:rsid w:val="72EF33E8"/>
    <w:rsid w:val="72FD42D3"/>
    <w:rsid w:val="734D525A"/>
    <w:rsid w:val="73D31512"/>
    <w:rsid w:val="74031DBD"/>
    <w:rsid w:val="74035919"/>
    <w:rsid w:val="740A4EF9"/>
    <w:rsid w:val="740D2C3B"/>
    <w:rsid w:val="74510D7A"/>
    <w:rsid w:val="745D6BD4"/>
    <w:rsid w:val="74813ECF"/>
    <w:rsid w:val="74BF3F35"/>
    <w:rsid w:val="74DE6549"/>
    <w:rsid w:val="75265D63"/>
    <w:rsid w:val="752B5127"/>
    <w:rsid w:val="752C0E9F"/>
    <w:rsid w:val="75614FED"/>
    <w:rsid w:val="75BF1D13"/>
    <w:rsid w:val="75DC28C5"/>
    <w:rsid w:val="75F95225"/>
    <w:rsid w:val="760F2C9B"/>
    <w:rsid w:val="76157B85"/>
    <w:rsid w:val="76377AFB"/>
    <w:rsid w:val="764A5A81"/>
    <w:rsid w:val="76676633"/>
    <w:rsid w:val="76740D50"/>
    <w:rsid w:val="768A40CF"/>
    <w:rsid w:val="76B178AE"/>
    <w:rsid w:val="774E77F3"/>
    <w:rsid w:val="775D17E4"/>
    <w:rsid w:val="775E5C88"/>
    <w:rsid w:val="776B5480"/>
    <w:rsid w:val="777803CC"/>
    <w:rsid w:val="77980A6E"/>
    <w:rsid w:val="780E2ADE"/>
    <w:rsid w:val="781F6A99"/>
    <w:rsid w:val="784A620C"/>
    <w:rsid w:val="786B1CDE"/>
    <w:rsid w:val="788261D8"/>
    <w:rsid w:val="78866B18"/>
    <w:rsid w:val="78964FAD"/>
    <w:rsid w:val="78A31478"/>
    <w:rsid w:val="78B95140"/>
    <w:rsid w:val="78CF4963"/>
    <w:rsid w:val="790F4D60"/>
    <w:rsid w:val="79200D1B"/>
    <w:rsid w:val="797F5A41"/>
    <w:rsid w:val="79865022"/>
    <w:rsid w:val="799C4845"/>
    <w:rsid w:val="79A951B4"/>
    <w:rsid w:val="79AC2D4A"/>
    <w:rsid w:val="79C93160"/>
    <w:rsid w:val="7A1268B5"/>
    <w:rsid w:val="7A1A1C0E"/>
    <w:rsid w:val="7A2B7977"/>
    <w:rsid w:val="7ADB139D"/>
    <w:rsid w:val="7ADD3367"/>
    <w:rsid w:val="7B713AB0"/>
    <w:rsid w:val="7B725B5E"/>
    <w:rsid w:val="7B94777E"/>
    <w:rsid w:val="7B9652C4"/>
    <w:rsid w:val="7B9B0B2D"/>
    <w:rsid w:val="7B9D6932"/>
    <w:rsid w:val="7C2247B1"/>
    <w:rsid w:val="7C612B73"/>
    <w:rsid w:val="7C961A20"/>
    <w:rsid w:val="7D272678"/>
    <w:rsid w:val="7D33726F"/>
    <w:rsid w:val="7D474AC8"/>
    <w:rsid w:val="7D4D5E56"/>
    <w:rsid w:val="7D562F5D"/>
    <w:rsid w:val="7D781125"/>
    <w:rsid w:val="7DAF266D"/>
    <w:rsid w:val="7DBA5E29"/>
    <w:rsid w:val="7E0B1F99"/>
    <w:rsid w:val="7E6B2A38"/>
    <w:rsid w:val="7EBE525E"/>
    <w:rsid w:val="7EF742CC"/>
    <w:rsid w:val="7F343772"/>
    <w:rsid w:val="7F686F78"/>
    <w:rsid w:val="7F6F0306"/>
    <w:rsid w:val="7FAC50B6"/>
    <w:rsid w:val="7FC005E7"/>
    <w:rsid w:val="7FCA19E0"/>
    <w:rsid w:val="7FE0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basedOn w:val="8"/>
    <w:link w:val="5"/>
    <w:qFormat/>
    <w:uiPriority w:val="99"/>
    <w:rPr>
      <w:rFonts w:eastAsia="仿宋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eastAsia="仿宋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eastAsia="仿宋"/>
      <w:sz w:val="18"/>
      <w:szCs w:val="18"/>
    </w:rPr>
  </w:style>
  <w:style w:type="character" w:customStyle="1" w:styleId="12">
    <w:name w:val="NormalCharacter"/>
    <w:qFormat/>
    <w:uiPriority w:val="0"/>
  </w:style>
  <w:style w:type="paragraph" w:customStyle="1" w:styleId="13">
    <w:name w:val="发文时间"/>
    <w:basedOn w:val="1"/>
    <w:qFormat/>
    <w:uiPriority w:val="0"/>
    <w:pPr>
      <w:wordWrap w:val="0"/>
      <w:spacing w:line="480" w:lineRule="exact"/>
      <w:ind w:firstLine="435"/>
      <w:jc w:val="right"/>
    </w:pPr>
    <w:rPr>
      <w:rFonts w:ascii="仿宋_GB2312" w:eastAsia="仿宋_GB231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&#12289;&#34892;&#25919;\&#32418;&#22836;&#25991;&#20214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BA087-ED37-499B-B33A-D4B419112E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红头文件.dotx</Template>
  <Pages>11</Pages>
  <Words>2328</Words>
  <Characters>2426</Characters>
  <Lines>1</Lines>
  <Paragraphs>1</Paragraphs>
  <TotalTime>12</TotalTime>
  <ScaleCrop>false</ScaleCrop>
  <LinksUpToDate>false</LinksUpToDate>
  <CharactersWithSpaces>2561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2022-05-07T00:28:00Z</dcterms:created>
  <dc:creator>雪龙</dc:creator>
  <cp:lastModifiedBy>水利学会</cp:lastModifiedBy>
  <dcterms:modified xsi:type="dcterms:W3CDTF">2024-02-22T07:04:27Z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82E97AE0EE0942F4B5676CE89C4C7874_13</vt:lpwstr>
  </property>
  <property fmtid="{D5CDD505-2E9C-101B-9397-08002B2CF9AE}" pid="3" name="KSOProductBuildVer">
    <vt:lpwstr>2052-12.1.0.16120</vt:lpwstr>
  </property>
</Properties>
</file>