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CC" w:rsidRPr="00711CCC" w:rsidRDefault="00711CCC" w:rsidP="00711CCC">
      <w:pPr>
        <w:spacing w:line="60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711CCC">
        <w:rPr>
          <w:rFonts w:asciiTheme="minorEastAsia" w:hAnsiTheme="minorEastAsia" w:hint="eastAsia"/>
          <w:b/>
          <w:bCs/>
          <w:sz w:val="28"/>
          <w:szCs w:val="28"/>
        </w:rPr>
        <w:t>附件2</w:t>
      </w:r>
    </w:p>
    <w:p w:rsidR="003B39D0" w:rsidRPr="003B39D0" w:rsidRDefault="003B39D0" w:rsidP="00711CCC">
      <w:pPr>
        <w:spacing w:afterLines="50" w:after="289"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3B39D0">
        <w:rPr>
          <w:rFonts w:ascii="华文中宋" w:eastAsia="华文中宋" w:hAnsi="华文中宋" w:cs="Times New Roman" w:hint="eastAsia"/>
          <w:b/>
          <w:sz w:val="36"/>
          <w:szCs w:val="36"/>
        </w:rPr>
        <w:t>江西省水土保持学会会员入会申请表（团体会员）</w:t>
      </w:r>
    </w:p>
    <w:p w:rsidR="003B39D0" w:rsidRPr="003B39D0" w:rsidRDefault="003B39D0" w:rsidP="003B39D0">
      <w:pPr>
        <w:adjustRightInd w:val="0"/>
        <w:snapToGrid w:val="0"/>
        <w:rPr>
          <w:rFonts w:ascii="仿宋_GB2312" w:eastAsia="仿宋_GB2312" w:hAnsi="宋体" w:cs="Times New Roman"/>
          <w:bCs/>
          <w:sz w:val="24"/>
          <w:szCs w:val="24"/>
        </w:rPr>
      </w:pPr>
      <w:r w:rsidRPr="003B39D0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填表时间：      年   月   日                      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00"/>
        <w:gridCol w:w="2165"/>
        <w:gridCol w:w="863"/>
        <w:gridCol w:w="504"/>
        <w:gridCol w:w="1225"/>
        <w:gridCol w:w="52"/>
        <w:gridCol w:w="87"/>
        <w:gridCol w:w="880"/>
        <w:gridCol w:w="1179"/>
      </w:tblGrid>
      <w:tr w:rsidR="003B39D0" w:rsidRPr="003B39D0" w:rsidTr="003B39D0">
        <w:trPr>
          <w:trHeight w:val="484"/>
          <w:jc w:val="center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单位信息</w:t>
            </w: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</w:t>
            </w: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（签字）</w:t>
            </w: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登记注册机关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地址（住所）</w:t>
            </w:r>
          </w:p>
        </w:tc>
        <w:tc>
          <w:tcPr>
            <w:tcW w:w="4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上级主管部门（单位）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经营性质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水土保持非营利性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□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水土保持营利性</w:t>
            </w: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登记注册时间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水保从业时间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在岗人数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水土保持从业人员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高级职称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人，中级职称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人，初级职称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QQ/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6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3B39D0">
        <w:trPr>
          <w:trHeight w:val="484"/>
          <w:jc w:val="center"/>
        </w:trPr>
        <w:tc>
          <w:tcPr>
            <w:tcW w:w="9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法定代表人信息</w:t>
            </w:r>
          </w:p>
        </w:tc>
      </w:tr>
      <w:tr w:rsidR="003B39D0" w:rsidRPr="00EF2FD0" w:rsidTr="009A71A9">
        <w:trPr>
          <w:trHeight w:val="48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EF2F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EF2F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A71A9" w:rsidRPr="00EF2FD0" w:rsidTr="00BA3F57">
        <w:trPr>
          <w:trHeight w:val="48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9" w:rsidRPr="003B39D0" w:rsidRDefault="009A71A9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9" w:rsidRPr="003B39D0" w:rsidRDefault="009A71A9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9" w:rsidRPr="003B39D0" w:rsidRDefault="009A71A9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9" w:rsidRPr="00EF2FD0" w:rsidRDefault="009A71A9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B39D0" w:rsidRPr="003B39D0" w:rsidTr="009A71A9">
        <w:trPr>
          <w:trHeight w:val="48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B39D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0" w:rsidRPr="003B39D0" w:rsidRDefault="003B39D0" w:rsidP="003B39D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B39D0" w:rsidRDefault="003B39D0" w:rsidP="003B39D0">
      <w:pPr>
        <w:snapToGrid w:val="0"/>
        <w:ind w:leftChars="-36" w:left="139" w:rightChars="-176" w:right="-362" w:hangingChars="103" w:hanging="213"/>
        <w:rPr>
          <w:rFonts w:ascii="宋体" w:eastAsia="宋体" w:hAnsi="宋体" w:cs="Times New Roman"/>
          <w:b/>
          <w:szCs w:val="24"/>
        </w:rPr>
      </w:pPr>
      <w:bookmarkStart w:id="0" w:name="_Hlk137561665"/>
      <w:r w:rsidRPr="003B39D0">
        <w:rPr>
          <w:rFonts w:ascii="宋体" w:eastAsia="宋体" w:hAnsi="宋体" w:cs="Times New Roman" w:hint="eastAsia"/>
          <w:b/>
          <w:szCs w:val="24"/>
        </w:rPr>
        <w:t>注：</w:t>
      </w:r>
      <w:r>
        <w:rPr>
          <w:rFonts w:ascii="宋体" w:eastAsia="宋体" w:hAnsi="宋体" w:cs="Times New Roman" w:hint="eastAsia"/>
          <w:b/>
          <w:szCs w:val="24"/>
        </w:rPr>
        <w:t xml:space="preserve"> </w:t>
      </w:r>
      <w:bookmarkEnd w:id="0"/>
      <w:r w:rsidRPr="003B39D0">
        <w:rPr>
          <w:rFonts w:ascii="宋体" w:eastAsia="宋体" w:hAnsi="宋体" w:cs="Times New Roman" w:hint="eastAsia"/>
          <w:b/>
          <w:szCs w:val="24"/>
        </w:rPr>
        <w:t>1、单位性质按行政机关、事业单位、社会团体、国有企业、民营企业、外资企业填写。</w:t>
      </w:r>
    </w:p>
    <w:p w:rsidR="00711CCC" w:rsidRDefault="003B39D0" w:rsidP="00E44E23">
      <w:pPr>
        <w:snapToGrid w:val="0"/>
        <w:ind w:leftChars="64" w:left="132" w:rightChars="-176" w:right="-362" w:firstLineChars="150" w:firstLine="310"/>
        <w:rPr>
          <w:rFonts w:ascii="Times New Roman" w:hAnsi="Times New Roman" w:cs="Times New Roman"/>
          <w:sz w:val="28"/>
          <w:szCs w:val="28"/>
        </w:rPr>
      </w:pPr>
      <w:r>
        <w:rPr>
          <w:rFonts w:ascii="宋体" w:eastAsia="宋体" w:hAnsi="宋体" w:cs="Times New Roman"/>
          <w:b/>
          <w:szCs w:val="24"/>
        </w:rPr>
        <w:t>2</w:t>
      </w:r>
      <w:r w:rsidRPr="003B39D0">
        <w:rPr>
          <w:rFonts w:ascii="宋体" w:eastAsia="宋体" w:hAnsi="宋体" w:cs="Times New Roman" w:hint="eastAsia"/>
          <w:b/>
          <w:szCs w:val="24"/>
        </w:rPr>
        <w:t>、随表另附社会信用代码证书、单位简介。</w:t>
      </w:r>
      <w:bookmarkStart w:id="1" w:name="_GoBack"/>
      <w:bookmarkEnd w:id="1"/>
    </w:p>
    <w:sectPr w:rsidR="00711CCC" w:rsidSect="00711CCC">
      <w:footerReference w:type="even" r:id="rId8"/>
      <w:footerReference w:type="default" r:id="rId9"/>
      <w:pgSz w:w="11906" w:h="16838"/>
      <w:pgMar w:top="1588" w:right="1474" w:bottom="1474" w:left="1474" w:header="851" w:footer="992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7D" w:rsidRDefault="008F287D">
      <w:r>
        <w:separator/>
      </w:r>
    </w:p>
  </w:endnote>
  <w:endnote w:type="continuationSeparator" w:id="0">
    <w:p w:rsidR="008F287D" w:rsidRDefault="008F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leftChars="100" w:left="21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leftChars="100" w:left="21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2F" w:rsidRDefault="00DD5EC2">
    <w:pPr>
      <w:pStyle w:val="a5"/>
      <w:ind w:rightChars="100" w:right="21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 w:rsidR="00EE542F" w:rsidRDefault="00EE542F">
    <w:pPr>
      <w:pStyle w:val="a5"/>
      <w:ind w:rightChars="100" w:right="21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7D" w:rsidRDefault="008F287D">
      <w:r>
        <w:separator/>
      </w:r>
    </w:p>
  </w:footnote>
  <w:footnote w:type="continuationSeparator" w:id="0">
    <w:p w:rsidR="008F287D" w:rsidRDefault="008F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2ZjIxMGUxZDIyMzdmNjM5ZTFkMjBiODBkMTlmMmIifQ=="/>
  </w:docVars>
  <w:rsids>
    <w:rsidRoot w:val="1BDD62C8"/>
    <w:rsid w:val="00050A49"/>
    <w:rsid w:val="00061C8F"/>
    <w:rsid w:val="000F7445"/>
    <w:rsid w:val="0012400E"/>
    <w:rsid w:val="00126C7C"/>
    <w:rsid w:val="00134E4F"/>
    <w:rsid w:val="00182D73"/>
    <w:rsid w:val="00187212"/>
    <w:rsid w:val="001D2DEE"/>
    <w:rsid w:val="001E3F68"/>
    <w:rsid w:val="002177B0"/>
    <w:rsid w:val="0026167B"/>
    <w:rsid w:val="002900C5"/>
    <w:rsid w:val="002A7D8E"/>
    <w:rsid w:val="00310292"/>
    <w:rsid w:val="003B1B15"/>
    <w:rsid w:val="003B39D0"/>
    <w:rsid w:val="004453C1"/>
    <w:rsid w:val="004621B8"/>
    <w:rsid w:val="00494F36"/>
    <w:rsid w:val="0049726E"/>
    <w:rsid w:val="004B2829"/>
    <w:rsid w:val="004C4D6C"/>
    <w:rsid w:val="004E1E3C"/>
    <w:rsid w:val="00542C4B"/>
    <w:rsid w:val="00573516"/>
    <w:rsid w:val="005A0FB6"/>
    <w:rsid w:val="005D4603"/>
    <w:rsid w:val="005E3490"/>
    <w:rsid w:val="006813CF"/>
    <w:rsid w:val="006835FB"/>
    <w:rsid w:val="006968DF"/>
    <w:rsid w:val="006A4BAF"/>
    <w:rsid w:val="00711CCC"/>
    <w:rsid w:val="00746E2F"/>
    <w:rsid w:val="00785A4B"/>
    <w:rsid w:val="007966F3"/>
    <w:rsid w:val="00800A8E"/>
    <w:rsid w:val="008243DB"/>
    <w:rsid w:val="0082484B"/>
    <w:rsid w:val="00833296"/>
    <w:rsid w:val="0086090F"/>
    <w:rsid w:val="008634FA"/>
    <w:rsid w:val="00874C82"/>
    <w:rsid w:val="008B5C93"/>
    <w:rsid w:val="008C2824"/>
    <w:rsid w:val="008C5D65"/>
    <w:rsid w:val="008F287D"/>
    <w:rsid w:val="009A71A9"/>
    <w:rsid w:val="00A17FBA"/>
    <w:rsid w:val="00A604BF"/>
    <w:rsid w:val="00A83AD0"/>
    <w:rsid w:val="00B436F2"/>
    <w:rsid w:val="00B80A45"/>
    <w:rsid w:val="00BF560B"/>
    <w:rsid w:val="00C13ECB"/>
    <w:rsid w:val="00C71C7E"/>
    <w:rsid w:val="00C87C63"/>
    <w:rsid w:val="00C94CA1"/>
    <w:rsid w:val="00C94DBB"/>
    <w:rsid w:val="00D0733F"/>
    <w:rsid w:val="00D23B00"/>
    <w:rsid w:val="00D96E9E"/>
    <w:rsid w:val="00DD5EC2"/>
    <w:rsid w:val="00E05238"/>
    <w:rsid w:val="00E44E23"/>
    <w:rsid w:val="00EE3E48"/>
    <w:rsid w:val="00EE542F"/>
    <w:rsid w:val="00EF2FD0"/>
    <w:rsid w:val="00F10AB6"/>
    <w:rsid w:val="00F24D79"/>
    <w:rsid w:val="00F34FF6"/>
    <w:rsid w:val="00F72DF8"/>
    <w:rsid w:val="00F80A8D"/>
    <w:rsid w:val="00FC31BF"/>
    <w:rsid w:val="00FD5D3B"/>
    <w:rsid w:val="0167398B"/>
    <w:rsid w:val="01A548CD"/>
    <w:rsid w:val="01D54D98"/>
    <w:rsid w:val="02056D00"/>
    <w:rsid w:val="02532161"/>
    <w:rsid w:val="028C11CF"/>
    <w:rsid w:val="02BF77F6"/>
    <w:rsid w:val="02E80AFB"/>
    <w:rsid w:val="03724869"/>
    <w:rsid w:val="03B10EED"/>
    <w:rsid w:val="03DD6186"/>
    <w:rsid w:val="040F607C"/>
    <w:rsid w:val="042C0EBC"/>
    <w:rsid w:val="04AF788E"/>
    <w:rsid w:val="04C133B2"/>
    <w:rsid w:val="053A13B6"/>
    <w:rsid w:val="059C3AF9"/>
    <w:rsid w:val="05E355AA"/>
    <w:rsid w:val="062639CE"/>
    <w:rsid w:val="06604E4C"/>
    <w:rsid w:val="067F759E"/>
    <w:rsid w:val="069764B6"/>
    <w:rsid w:val="06FA2BAB"/>
    <w:rsid w:val="06FC6923"/>
    <w:rsid w:val="07695954"/>
    <w:rsid w:val="078B7CA7"/>
    <w:rsid w:val="07A019A5"/>
    <w:rsid w:val="0808579C"/>
    <w:rsid w:val="0842083A"/>
    <w:rsid w:val="085207C5"/>
    <w:rsid w:val="086F1377"/>
    <w:rsid w:val="08892439"/>
    <w:rsid w:val="088F3448"/>
    <w:rsid w:val="09523172"/>
    <w:rsid w:val="09684744"/>
    <w:rsid w:val="096C0AD1"/>
    <w:rsid w:val="098B0432"/>
    <w:rsid w:val="09C65A58"/>
    <w:rsid w:val="09F20618"/>
    <w:rsid w:val="0A342878"/>
    <w:rsid w:val="0A402FCB"/>
    <w:rsid w:val="0A5B62D5"/>
    <w:rsid w:val="0A656ED5"/>
    <w:rsid w:val="0AA359DC"/>
    <w:rsid w:val="0B316F09"/>
    <w:rsid w:val="0B64718D"/>
    <w:rsid w:val="0BB27EF8"/>
    <w:rsid w:val="0C0054E2"/>
    <w:rsid w:val="0C1834FE"/>
    <w:rsid w:val="0C956608"/>
    <w:rsid w:val="0CE73BD2"/>
    <w:rsid w:val="0CF602B9"/>
    <w:rsid w:val="0D3844B6"/>
    <w:rsid w:val="0D4C1C87"/>
    <w:rsid w:val="0D531267"/>
    <w:rsid w:val="0D8A1BD2"/>
    <w:rsid w:val="0D991370"/>
    <w:rsid w:val="0DBD4932"/>
    <w:rsid w:val="0DC67C8B"/>
    <w:rsid w:val="0E2B3F92"/>
    <w:rsid w:val="0EB9334C"/>
    <w:rsid w:val="0F9242C9"/>
    <w:rsid w:val="0FFC1742"/>
    <w:rsid w:val="105477D0"/>
    <w:rsid w:val="10E70644"/>
    <w:rsid w:val="10F352B5"/>
    <w:rsid w:val="11052878"/>
    <w:rsid w:val="111610A6"/>
    <w:rsid w:val="111725AC"/>
    <w:rsid w:val="113D29C5"/>
    <w:rsid w:val="11D24E50"/>
    <w:rsid w:val="12851EC3"/>
    <w:rsid w:val="12C81DAF"/>
    <w:rsid w:val="12DE7825"/>
    <w:rsid w:val="12F9465F"/>
    <w:rsid w:val="131274CE"/>
    <w:rsid w:val="1351335C"/>
    <w:rsid w:val="13516249"/>
    <w:rsid w:val="13703793"/>
    <w:rsid w:val="14515DD5"/>
    <w:rsid w:val="14837C66"/>
    <w:rsid w:val="14CF300B"/>
    <w:rsid w:val="150338E6"/>
    <w:rsid w:val="152C2AC9"/>
    <w:rsid w:val="15313666"/>
    <w:rsid w:val="154D0C92"/>
    <w:rsid w:val="16703BB7"/>
    <w:rsid w:val="16B9038D"/>
    <w:rsid w:val="16D01B7A"/>
    <w:rsid w:val="16D451C7"/>
    <w:rsid w:val="1709284B"/>
    <w:rsid w:val="17BD5C5B"/>
    <w:rsid w:val="187D188E"/>
    <w:rsid w:val="188624F1"/>
    <w:rsid w:val="19526877"/>
    <w:rsid w:val="197A4834"/>
    <w:rsid w:val="198A6011"/>
    <w:rsid w:val="19E971DB"/>
    <w:rsid w:val="1A2F0966"/>
    <w:rsid w:val="1A367F46"/>
    <w:rsid w:val="1A475CB0"/>
    <w:rsid w:val="1ABD5F72"/>
    <w:rsid w:val="1B0B50FB"/>
    <w:rsid w:val="1B216501"/>
    <w:rsid w:val="1B601C8B"/>
    <w:rsid w:val="1B776A68"/>
    <w:rsid w:val="1B966EEF"/>
    <w:rsid w:val="1BDD62C8"/>
    <w:rsid w:val="1BF754B3"/>
    <w:rsid w:val="1C393F5C"/>
    <w:rsid w:val="1C88651A"/>
    <w:rsid w:val="1CC25AC1"/>
    <w:rsid w:val="1D400C15"/>
    <w:rsid w:val="1D685FCB"/>
    <w:rsid w:val="1DB95116"/>
    <w:rsid w:val="1DC1221D"/>
    <w:rsid w:val="1DFE521F"/>
    <w:rsid w:val="1E04186A"/>
    <w:rsid w:val="1E05210A"/>
    <w:rsid w:val="1E635082"/>
    <w:rsid w:val="1E74728F"/>
    <w:rsid w:val="1E854FF8"/>
    <w:rsid w:val="1ED3043E"/>
    <w:rsid w:val="1F046865"/>
    <w:rsid w:val="1F49071C"/>
    <w:rsid w:val="1F8A4FBC"/>
    <w:rsid w:val="1FAB4F33"/>
    <w:rsid w:val="1FBC7140"/>
    <w:rsid w:val="1FBE4C66"/>
    <w:rsid w:val="1FC93481"/>
    <w:rsid w:val="20107014"/>
    <w:rsid w:val="20AA51EA"/>
    <w:rsid w:val="20C04E62"/>
    <w:rsid w:val="20C444FE"/>
    <w:rsid w:val="20D504B9"/>
    <w:rsid w:val="20E029BA"/>
    <w:rsid w:val="22160D89"/>
    <w:rsid w:val="2217050B"/>
    <w:rsid w:val="227D4301"/>
    <w:rsid w:val="22BE6D2B"/>
    <w:rsid w:val="22D60519"/>
    <w:rsid w:val="2319536F"/>
    <w:rsid w:val="23454D2C"/>
    <w:rsid w:val="23492364"/>
    <w:rsid w:val="23931F66"/>
    <w:rsid w:val="23B95E70"/>
    <w:rsid w:val="23BA1BE8"/>
    <w:rsid w:val="23D94A15"/>
    <w:rsid w:val="23DE58D7"/>
    <w:rsid w:val="24A56A2C"/>
    <w:rsid w:val="255716BD"/>
    <w:rsid w:val="25B14925"/>
    <w:rsid w:val="25C74149"/>
    <w:rsid w:val="262E41C8"/>
    <w:rsid w:val="26502390"/>
    <w:rsid w:val="269833D1"/>
    <w:rsid w:val="26995AE5"/>
    <w:rsid w:val="26CD1C32"/>
    <w:rsid w:val="271D1939"/>
    <w:rsid w:val="273121C1"/>
    <w:rsid w:val="27483067"/>
    <w:rsid w:val="27532138"/>
    <w:rsid w:val="275B2D9A"/>
    <w:rsid w:val="276B56D3"/>
    <w:rsid w:val="27AE3812"/>
    <w:rsid w:val="27B01338"/>
    <w:rsid w:val="27BF77CD"/>
    <w:rsid w:val="27E2170E"/>
    <w:rsid w:val="27EE00B2"/>
    <w:rsid w:val="280C22E7"/>
    <w:rsid w:val="284303FE"/>
    <w:rsid w:val="284B2E0F"/>
    <w:rsid w:val="28A013AD"/>
    <w:rsid w:val="298D267B"/>
    <w:rsid w:val="298F1421"/>
    <w:rsid w:val="29DD440B"/>
    <w:rsid w:val="2A571F3F"/>
    <w:rsid w:val="2A8A3E5B"/>
    <w:rsid w:val="2B0F6376"/>
    <w:rsid w:val="2B146082"/>
    <w:rsid w:val="2C0D4B61"/>
    <w:rsid w:val="2C506C46"/>
    <w:rsid w:val="2C5A5D16"/>
    <w:rsid w:val="2C5A7AC4"/>
    <w:rsid w:val="2CDE24A4"/>
    <w:rsid w:val="2CF717B7"/>
    <w:rsid w:val="2D065D56"/>
    <w:rsid w:val="2D485B6F"/>
    <w:rsid w:val="2E450300"/>
    <w:rsid w:val="2E652751"/>
    <w:rsid w:val="2E9574DA"/>
    <w:rsid w:val="2EE32F12"/>
    <w:rsid w:val="2EE94DDD"/>
    <w:rsid w:val="2F2F5238"/>
    <w:rsid w:val="2F385BF6"/>
    <w:rsid w:val="2F990904"/>
    <w:rsid w:val="2FCA3536"/>
    <w:rsid w:val="2FD61B58"/>
    <w:rsid w:val="30093CDB"/>
    <w:rsid w:val="306453B6"/>
    <w:rsid w:val="30905E15"/>
    <w:rsid w:val="30920A89"/>
    <w:rsid w:val="312913D1"/>
    <w:rsid w:val="318A0E4C"/>
    <w:rsid w:val="31A0241D"/>
    <w:rsid w:val="31A37635"/>
    <w:rsid w:val="323779FB"/>
    <w:rsid w:val="3291620A"/>
    <w:rsid w:val="32A640C3"/>
    <w:rsid w:val="32AC6BA0"/>
    <w:rsid w:val="32DC121D"/>
    <w:rsid w:val="33331E0D"/>
    <w:rsid w:val="334E5EA9"/>
    <w:rsid w:val="33781EFD"/>
    <w:rsid w:val="33E83C08"/>
    <w:rsid w:val="343155AF"/>
    <w:rsid w:val="34475089"/>
    <w:rsid w:val="346A6D13"/>
    <w:rsid w:val="351F18AB"/>
    <w:rsid w:val="355D6D9F"/>
    <w:rsid w:val="358362DE"/>
    <w:rsid w:val="35876E6F"/>
    <w:rsid w:val="359A0514"/>
    <w:rsid w:val="35A5210E"/>
    <w:rsid w:val="35CE6E2D"/>
    <w:rsid w:val="35D27D59"/>
    <w:rsid w:val="35ED7BFB"/>
    <w:rsid w:val="360B1967"/>
    <w:rsid w:val="3667175C"/>
    <w:rsid w:val="36B64491"/>
    <w:rsid w:val="36B83D65"/>
    <w:rsid w:val="36F823B4"/>
    <w:rsid w:val="37030562"/>
    <w:rsid w:val="37272C99"/>
    <w:rsid w:val="37362EDC"/>
    <w:rsid w:val="37C4673A"/>
    <w:rsid w:val="37DD15AA"/>
    <w:rsid w:val="37DF0F5D"/>
    <w:rsid w:val="37E300CF"/>
    <w:rsid w:val="3823112B"/>
    <w:rsid w:val="383733B0"/>
    <w:rsid w:val="384A4E91"/>
    <w:rsid w:val="3872263A"/>
    <w:rsid w:val="39A532A2"/>
    <w:rsid w:val="39BD1693"/>
    <w:rsid w:val="39F8091D"/>
    <w:rsid w:val="3A190FBF"/>
    <w:rsid w:val="3A1E65D5"/>
    <w:rsid w:val="3A4F2C33"/>
    <w:rsid w:val="3A683CF4"/>
    <w:rsid w:val="3A9C74FA"/>
    <w:rsid w:val="3AC30F2B"/>
    <w:rsid w:val="3B192250"/>
    <w:rsid w:val="3B1F2605"/>
    <w:rsid w:val="3B3F4A55"/>
    <w:rsid w:val="3C08753D"/>
    <w:rsid w:val="3C243C4B"/>
    <w:rsid w:val="3C2B322B"/>
    <w:rsid w:val="3C81109D"/>
    <w:rsid w:val="3C834E15"/>
    <w:rsid w:val="3C9A5CBB"/>
    <w:rsid w:val="3CA07775"/>
    <w:rsid w:val="3CB44FCF"/>
    <w:rsid w:val="3CCA2A44"/>
    <w:rsid w:val="3D193084"/>
    <w:rsid w:val="3D1B504E"/>
    <w:rsid w:val="3D3B124C"/>
    <w:rsid w:val="3D4E0F7F"/>
    <w:rsid w:val="3D766728"/>
    <w:rsid w:val="3DA2751D"/>
    <w:rsid w:val="3DB80AEF"/>
    <w:rsid w:val="3DEE2762"/>
    <w:rsid w:val="3E742C68"/>
    <w:rsid w:val="3E946E66"/>
    <w:rsid w:val="3EDC6A5F"/>
    <w:rsid w:val="3F5E3E56"/>
    <w:rsid w:val="3F696545"/>
    <w:rsid w:val="3F79189D"/>
    <w:rsid w:val="3F9A4A81"/>
    <w:rsid w:val="3FD414E4"/>
    <w:rsid w:val="4017722C"/>
    <w:rsid w:val="403D52DB"/>
    <w:rsid w:val="40556AC9"/>
    <w:rsid w:val="405F5252"/>
    <w:rsid w:val="41210759"/>
    <w:rsid w:val="415428DD"/>
    <w:rsid w:val="41760AA5"/>
    <w:rsid w:val="419E1DAA"/>
    <w:rsid w:val="421309EA"/>
    <w:rsid w:val="42186000"/>
    <w:rsid w:val="428C18A6"/>
    <w:rsid w:val="42AB142D"/>
    <w:rsid w:val="42C121F4"/>
    <w:rsid w:val="42E63A08"/>
    <w:rsid w:val="42EA799C"/>
    <w:rsid w:val="435E7A42"/>
    <w:rsid w:val="43A35D9D"/>
    <w:rsid w:val="43D22652"/>
    <w:rsid w:val="440F51E1"/>
    <w:rsid w:val="44147B34"/>
    <w:rsid w:val="44507CD3"/>
    <w:rsid w:val="449B0822"/>
    <w:rsid w:val="44E64193"/>
    <w:rsid w:val="4554734F"/>
    <w:rsid w:val="465313B5"/>
    <w:rsid w:val="46935C55"/>
    <w:rsid w:val="46B1432D"/>
    <w:rsid w:val="46B856BC"/>
    <w:rsid w:val="46C6602A"/>
    <w:rsid w:val="46CA0C65"/>
    <w:rsid w:val="46E171D6"/>
    <w:rsid w:val="473900CB"/>
    <w:rsid w:val="474665DE"/>
    <w:rsid w:val="476615BC"/>
    <w:rsid w:val="476D64A6"/>
    <w:rsid w:val="47863A0C"/>
    <w:rsid w:val="479C7D67"/>
    <w:rsid w:val="483E7E42"/>
    <w:rsid w:val="484E35A1"/>
    <w:rsid w:val="485E2293"/>
    <w:rsid w:val="48C04CFB"/>
    <w:rsid w:val="48E21116"/>
    <w:rsid w:val="48F87DD4"/>
    <w:rsid w:val="48F92F5B"/>
    <w:rsid w:val="49344B30"/>
    <w:rsid w:val="49555444"/>
    <w:rsid w:val="49663FA8"/>
    <w:rsid w:val="496E7691"/>
    <w:rsid w:val="4A05330E"/>
    <w:rsid w:val="4A2B43F6"/>
    <w:rsid w:val="4A2F2139"/>
    <w:rsid w:val="4A7234D2"/>
    <w:rsid w:val="4A8B5061"/>
    <w:rsid w:val="4B0E7FA0"/>
    <w:rsid w:val="4B3317B5"/>
    <w:rsid w:val="4B3B5BE2"/>
    <w:rsid w:val="4B721FAC"/>
    <w:rsid w:val="4BB5041C"/>
    <w:rsid w:val="4BF453E8"/>
    <w:rsid w:val="4C1415E6"/>
    <w:rsid w:val="4C2555A1"/>
    <w:rsid w:val="4CB10890"/>
    <w:rsid w:val="4D5819A6"/>
    <w:rsid w:val="4D6D36A4"/>
    <w:rsid w:val="4DD454D1"/>
    <w:rsid w:val="4DD76D6F"/>
    <w:rsid w:val="4E451F2B"/>
    <w:rsid w:val="4E555EE6"/>
    <w:rsid w:val="4E740A62"/>
    <w:rsid w:val="4ECF7A46"/>
    <w:rsid w:val="4EED47BA"/>
    <w:rsid w:val="4FB54E8E"/>
    <w:rsid w:val="4FD712A8"/>
    <w:rsid w:val="4FED287A"/>
    <w:rsid w:val="505E1082"/>
    <w:rsid w:val="513F7105"/>
    <w:rsid w:val="51510BE7"/>
    <w:rsid w:val="51C3126A"/>
    <w:rsid w:val="523A5B1F"/>
    <w:rsid w:val="52403CA2"/>
    <w:rsid w:val="52792E56"/>
    <w:rsid w:val="52C35B14"/>
    <w:rsid w:val="53146370"/>
    <w:rsid w:val="53285977"/>
    <w:rsid w:val="5334256E"/>
    <w:rsid w:val="536C6901"/>
    <w:rsid w:val="53961129"/>
    <w:rsid w:val="53E73A84"/>
    <w:rsid w:val="53FA37B7"/>
    <w:rsid w:val="544E100F"/>
    <w:rsid w:val="545F7ABE"/>
    <w:rsid w:val="54813591"/>
    <w:rsid w:val="54A83213"/>
    <w:rsid w:val="54EA31F0"/>
    <w:rsid w:val="56466840"/>
    <w:rsid w:val="564B02FA"/>
    <w:rsid w:val="56513437"/>
    <w:rsid w:val="56701B0F"/>
    <w:rsid w:val="56951575"/>
    <w:rsid w:val="56CB4F97"/>
    <w:rsid w:val="56DA342C"/>
    <w:rsid w:val="577218B7"/>
    <w:rsid w:val="57B819BF"/>
    <w:rsid w:val="57FA3D86"/>
    <w:rsid w:val="58070251"/>
    <w:rsid w:val="581035A9"/>
    <w:rsid w:val="581B3CFC"/>
    <w:rsid w:val="58913FBE"/>
    <w:rsid w:val="59462FFB"/>
    <w:rsid w:val="59E051FD"/>
    <w:rsid w:val="59F1740B"/>
    <w:rsid w:val="5A2A46CB"/>
    <w:rsid w:val="5A8879C1"/>
    <w:rsid w:val="5AB0361F"/>
    <w:rsid w:val="5AFD41B0"/>
    <w:rsid w:val="5B413A7A"/>
    <w:rsid w:val="5C6A7000"/>
    <w:rsid w:val="5CA73DB1"/>
    <w:rsid w:val="5CA95D7B"/>
    <w:rsid w:val="5CD56B70"/>
    <w:rsid w:val="5CEE5E83"/>
    <w:rsid w:val="5D722610"/>
    <w:rsid w:val="5D9A3915"/>
    <w:rsid w:val="5E2733FB"/>
    <w:rsid w:val="5EA22A81"/>
    <w:rsid w:val="5EA42C9D"/>
    <w:rsid w:val="5EB84053"/>
    <w:rsid w:val="5F064BBF"/>
    <w:rsid w:val="5F48187B"/>
    <w:rsid w:val="600F4147"/>
    <w:rsid w:val="60200102"/>
    <w:rsid w:val="60251BBC"/>
    <w:rsid w:val="60583D40"/>
    <w:rsid w:val="60A26D69"/>
    <w:rsid w:val="60C05441"/>
    <w:rsid w:val="60CF5688"/>
    <w:rsid w:val="61722BDF"/>
    <w:rsid w:val="61DA69D6"/>
    <w:rsid w:val="61E84C4F"/>
    <w:rsid w:val="61F17C25"/>
    <w:rsid w:val="620A33F2"/>
    <w:rsid w:val="620F5375"/>
    <w:rsid w:val="6287090C"/>
    <w:rsid w:val="62AE40EB"/>
    <w:rsid w:val="62AF1C11"/>
    <w:rsid w:val="62DB2A06"/>
    <w:rsid w:val="63220635"/>
    <w:rsid w:val="634732C6"/>
    <w:rsid w:val="636447A9"/>
    <w:rsid w:val="63B15515"/>
    <w:rsid w:val="63F62FDB"/>
    <w:rsid w:val="64362A83"/>
    <w:rsid w:val="645E569D"/>
    <w:rsid w:val="64833355"/>
    <w:rsid w:val="654A5C21"/>
    <w:rsid w:val="655F791E"/>
    <w:rsid w:val="6582360D"/>
    <w:rsid w:val="65A92947"/>
    <w:rsid w:val="65F52031"/>
    <w:rsid w:val="66314094"/>
    <w:rsid w:val="663743F7"/>
    <w:rsid w:val="664A412A"/>
    <w:rsid w:val="66521231"/>
    <w:rsid w:val="66550C7C"/>
    <w:rsid w:val="6698629E"/>
    <w:rsid w:val="66F347C2"/>
    <w:rsid w:val="670A1B0C"/>
    <w:rsid w:val="674548F2"/>
    <w:rsid w:val="67544B35"/>
    <w:rsid w:val="67890C82"/>
    <w:rsid w:val="67923299"/>
    <w:rsid w:val="67F72090"/>
    <w:rsid w:val="68091DC3"/>
    <w:rsid w:val="6861575B"/>
    <w:rsid w:val="69015DDF"/>
    <w:rsid w:val="690F51B7"/>
    <w:rsid w:val="694E3F32"/>
    <w:rsid w:val="699A51D8"/>
    <w:rsid w:val="69B8584F"/>
    <w:rsid w:val="69CA7330"/>
    <w:rsid w:val="6A46209F"/>
    <w:rsid w:val="6A8D4E45"/>
    <w:rsid w:val="6A8D6CDC"/>
    <w:rsid w:val="6AAD5E25"/>
    <w:rsid w:val="6AD95A7D"/>
    <w:rsid w:val="6B1747F7"/>
    <w:rsid w:val="6C417D7E"/>
    <w:rsid w:val="6C643A6C"/>
    <w:rsid w:val="6C772204"/>
    <w:rsid w:val="6C832144"/>
    <w:rsid w:val="6C8A7055"/>
    <w:rsid w:val="6CD02276"/>
    <w:rsid w:val="6CDE737B"/>
    <w:rsid w:val="6CE65E24"/>
    <w:rsid w:val="6CED11A2"/>
    <w:rsid w:val="6CF43042"/>
    <w:rsid w:val="6CF52916"/>
    <w:rsid w:val="6D0019E7"/>
    <w:rsid w:val="6D140FEE"/>
    <w:rsid w:val="6D5C2995"/>
    <w:rsid w:val="6DF27E5B"/>
    <w:rsid w:val="6E2A65EF"/>
    <w:rsid w:val="6E4C47B8"/>
    <w:rsid w:val="6E6C623F"/>
    <w:rsid w:val="6E8D72AA"/>
    <w:rsid w:val="6E9028F6"/>
    <w:rsid w:val="6F0F5F11"/>
    <w:rsid w:val="6F2B261F"/>
    <w:rsid w:val="6F437969"/>
    <w:rsid w:val="6F440360"/>
    <w:rsid w:val="6FD414A0"/>
    <w:rsid w:val="6FEA4288"/>
    <w:rsid w:val="70111815"/>
    <w:rsid w:val="70425049"/>
    <w:rsid w:val="70EB475C"/>
    <w:rsid w:val="7128150C"/>
    <w:rsid w:val="712B6906"/>
    <w:rsid w:val="71950224"/>
    <w:rsid w:val="729606F7"/>
    <w:rsid w:val="730B69EF"/>
    <w:rsid w:val="734463A5"/>
    <w:rsid w:val="735C36EF"/>
    <w:rsid w:val="735D630A"/>
    <w:rsid w:val="745D2992"/>
    <w:rsid w:val="749E3DBE"/>
    <w:rsid w:val="74A24384"/>
    <w:rsid w:val="74FB2A94"/>
    <w:rsid w:val="7521699E"/>
    <w:rsid w:val="756A63DC"/>
    <w:rsid w:val="765F5767"/>
    <w:rsid w:val="766034F6"/>
    <w:rsid w:val="767B1715"/>
    <w:rsid w:val="76962A74"/>
    <w:rsid w:val="773D55E5"/>
    <w:rsid w:val="776112D4"/>
    <w:rsid w:val="77866F8C"/>
    <w:rsid w:val="77A85155"/>
    <w:rsid w:val="77C11D73"/>
    <w:rsid w:val="77DE4331"/>
    <w:rsid w:val="78B11DE7"/>
    <w:rsid w:val="78C433F1"/>
    <w:rsid w:val="78CC4E73"/>
    <w:rsid w:val="78E931D9"/>
    <w:rsid w:val="78F10436"/>
    <w:rsid w:val="78F16688"/>
    <w:rsid w:val="792627D5"/>
    <w:rsid w:val="7A28432B"/>
    <w:rsid w:val="7A3E3B4E"/>
    <w:rsid w:val="7A410F49"/>
    <w:rsid w:val="7A523156"/>
    <w:rsid w:val="7A6F5AB6"/>
    <w:rsid w:val="7A88301C"/>
    <w:rsid w:val="7B7E01D1"/>
    <w:rsid w:val="7BE05BB5"/>
    <w:rsid w:val="7BF070CA"/>
    <w:rsid w:val="7BFB7A48"/>
    <w:rsid w:val="7CE7227B"/>
    <w:rsid w:val="7D07647A"/>
    <w:rsid w:val="7D761851"/>
    <w:rsid w:val="7DBC3708"/>
    <w:rsid w:val="7DE60785"/>
    <w:rsid w:val="7E381045"/>
    <w:rsid w:val="7E464D80"/>
    <w:rsid w:val="7E945349"/>
    <w:rsid w:val="7E97382D"/>
    <w:rsid w:val="7EB0669D"/>
    <w:rsid w:val="7EE50A3C"/>
    <w:rsid w:val="7EF46ED2"/>
    <w:rsid w:val="7F192E0E"/>
    <w:rsid w:val="7F271055"/>
    <w:rsid w:val="7F741DC0"/>
    <w:rsid w:val="7F7B6CAB"/>
    <w:rsid w:val="7F7C38D3"/>
    <w:rsid w:val="7FBB79EF"/>
    <w:rsid w:val="7FEE3921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8CE7BB"/>
  <w15:docId w15:val="{E34C340E-FA28-4125-B68A-F2CC06D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  <w:style w:type="paragraph" w:styleId="aa">
    <w:name w:val="Normal (Web)"/>
    <w:basedOn w:val="a"/>
    <w:uiPriority w:val="99"/>
    <w:unhideWhenUsed/>
    <w:rsid w:val="00494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82D73"/>
    <w:rPr>
      <w:b/>
      <w:bCs/>
    </w:rPr>
  </w:style>
  <w:style w:type="character" w:styleId="ac">
    <w:name w:val="Hyperlink"/>
    <w:basedOn w:val="a0"/>
    <w:uiPriority w:val="99"/>
    <w:unhideWhenUsed/>
    <w:rsid w:val="0057351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A84D2-7B26-47A3-B4AC-930A62B5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雪龙</dc:creator>
  <cp:lastModifiedBy>??</cp:lastModifiedBy>
  <cp:revision>3</cp:revision>
  <cp:lastPrinted>2023-03-16T06:19:00Z</cp:lastPrinted>
  <dcterms:created xsi:type="dcterms:W3CDTF">2023-06-13T09:11:00Z</dcterms:created>
  <dcterms:modified xsi:type="dcterms:W3CDTF">2023-06-13T09:15:00Z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D0888793C57A43949DDB7886ACE9C2AD</vt:lpwstr>
  </property>
  <property fmtid="{D5CDD505-2E9C-101B-9397-08002B2CF9AE}" pid="3" name="KSOProductBuildVer">
    <vt:lpwstr>2052-11.1.0.14309</vt:lpwstr>
  </property>
</Properties>
</file>