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29" w:rsidRPr="004B2829" w:rsidRDefault="004B2829" w:rsidP="004B2829">
      <w:pPr>
        <w:widowControl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 w:rsidRPr="004B282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附件1</w:t>
      </w:r>
    </w:p>
    <w:p w:rsidR="004B2829" w:rsidRDefault="004B2829" w:rsidP="004B2829">
      <w:pPr>
        <w:spacing w:beforeLines="50" w:before="289" w:afterLines="50" w:after="289" w:line="360" w:lineRule="exact"/>
        <w:ind w:rightChars="200" w:right="412" w:firstLineChars="100" w:firstLine="356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7966F3">
        <w:rPr>
          <w:rFonts w:ascii="华文中宋" w:eastAsia="华文中宋" w:hAnsi="华文中宋" w:hint="eastAsia"/>
          <w:b/>
          <w:bCs/>
          <w:sz w:val="36"/>
        </w:rPr>
        <w:t>江西省水土保持学会团体会员登记表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2"/>
        <w:gridCol w:w="1160"/>
        <w:gridCol w:w="1106"/>
        <w:gridCol w:w="728"/>
        <w:gridCol w:w="1269"/>
        <w:gridCol w:w="1056"/>
        <w:gridCol w:w="1691"/>
        <w:gridCol w:w="1056"/>
      </w:tblGrid>
      <w:tr w:rsidR="004B2829" w:rsidTr="00711CCC">
        <w:trPr>
          <w:trHeight w:val="1134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29" w:rsidRPr="004B2829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29" w:rsidRPr="004B2829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单位会员名称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bookmarkStart w:id="0" w:name="_Hlk137568846"/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统一社会</w:t>
            </w:r>
          </w:p>
          <w:p w:rsidR="004B2829" w:rsidRPr="004B2829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信用代码</w:t>
            </w:r>
            <w:bookmarkEnd w:id="0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1CCC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单位</w:t>
            </w:r>
          </w:p>
          <w:p w:rsidR="004B2829" w:rsidRPr="004B2829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地址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1CCC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联系人</w:t>
            </w:r>
          </w:p>
          <w:p w:rsidR="004B2829" w:rsidRPr="004B2829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1CCC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联系</w:t>
            </w:r>
          </w:p>
          <w:p w:rsidR="004B2829" w:rsidRPr="004B2829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1CCC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法定代表人</w:t>
            </w:r>
          </w:p>
          <w:p w:rsidR="004B2829" w:rsidRPr="004B2829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1CCC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入会</w:t>
            </w:r>
          </w:p>
          <w:p w:rsidR="004B2829" w:rsidRPr="004B2829" w:rsidRDefault="004B2829" w:rsidP="00E674D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 w:rsidRPr="004B28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时间</w:t>
            </w:r>
          </w:p>
        </w:tc>
      </w:tr>
      <w:tr w:rsidR="004B2829" w:rsidTr="00711CCC">
        <w:trPr>
          <w:trHeight w:val="42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2829" w:rsidTr="00711CCC">
        <w:trPr>
          <w:trHeight w:val="42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2829" w:rsidTr="00711CCC">
        <w:trPr>
          <w:trHeight w:val="42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2829" w:rsidTr="00711CCC">
        <w:trPr>
          <w:trHeight w:val="42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2829" w:rsidTr="00711CCC">
        <w:trPr>
          <w:trHeight w:val="42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829" w:rsidRDefault="004B2829" w:rsidP="00E674D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4B2829" w:rsidRPr="00FF56BB" w:rsidRDefault="004B2829" w:rsidP="004B2829">
      <w:pPr>
        <w:widowControl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说明：</w:t>
      </w:r>
    </w:p>
    <w:p w:rsidR="004B2829" w:rsidRPr="00FF56BB" w:rsidRDefault="004B2829" w:rsidP="004B2829">
      <w:pPr>
        <w:widowControl/>
        <w:spacing w:line="360" w:lineRule="exact"/>
        <w:ind w:firstLineChars="100" w:firstLine="236"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1、单位会员名称：需填写单位全称；</w:t>
      </w:r>
    </w:p>
    <w:p w:rsidR="004B2829" w:rsidRPr="00FF56BB" w:rsidRDefault="004B2829" w:rsidP="004B2829">
      <w:pPr>
        <w:widowControl/>
        <w:spacing w:line="360" w:lineRule="exact"/>
        <w:ind w:firstLineChars="100" w:firstLine="236"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2、联系人：填写便于学会工作开展对接的联络人；</w:t>
      </w:r>
    </w:p>
    <w:p w:rsidR="004B2829" w:rsidRPr="00FF56BB" w:rsidRDefault="004B2829" w:rsidP="004B2829">
      <w:pPr>
        <w:widowControl/>
        <w:spacing w:line="360" w:lineRule="exact"/>
        <w:ind w:firstLineChars="100" w:firstLine="236"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3、入会时间：如不确定可不填写；</w:t>
      </w:r>
    </w:p>
    <w:p w:rsidR="004B2829" w:rsidRPr="00FF56BB" w:rsidRDefault="004B2829" w:rsidP="004B2829">
      <w:pPr>
        <w:spacing w:line="360" w:lineRule="exact"/>
        <w:ind w:rightChars="200" w:right="412" w:firstLineChars="100" w:firstLine="236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4、时间格式统一为“</w:t>
      </w:r>
      <w:proofErr w:type="spellStart"/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yyyy</w:t>
      </w:r>
      <w:proofErr w:type="spellEnd"/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-mm-dd”</w:t>
      </w:r>
      <w:r w:rsidR="00FF56BB"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；</w:t>
      </w:r>
    </w:p>
    <w:p w:rsidR="004B2829" w:rsidRPr="00FF56BB" w:rsidRDefault="00FF56BB" w:rsidP="00FF56BB">
      <w:pPr>
        <w:widowControl/>
        <w:spacing w:line="360" w:lineRule="exact"/>
        <w:ind w:firstLineChars="100" w:firstLine="236"/>
        <w:jc w:val="left"/>
        <w:textAlignment w:val="center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5</w:t>
      </w:r>
      <w:r w:rsidRPr="00FF56BB">
        <w:rPr>
          <w:rFonts w:ascii="宋体" w:eastAsia="宋体" w:hAnsi="宋体" w:cs="宋体"/>
          <w:kern w:val="0"/>
          <w:sz w:val="24"/>
          <w:szCs w:val="24"/>
          <w:lang w:bidi="ar"/>
        </w:rPr>
        <w:t>.</w:t>
      </w:r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另附</w:t>
      </w:r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统一社会信用代码</w:t>
      </w:r>
      <w:r w:rsidRPr="00FF56BB">
        <w:rPr>
          <w:rFonts w:ascii="宋体" w:eastAsia="宋体" w:hAnsi="宋体" w:cs="宋体" w:hint="eastAsia"/>
          <w:kern w:val="0"/>
          <w:sz w:val="24"/>
          <w:szCs w:val="24"/>
          <w:lang w:bidi="ar"/>
        </w:rPr>
        <w:t>复印件。</w:t>
      </w:r>
    </w:p>
    <w:p w:rsidR="004B2829" w:rsidRDefault="004B2829" w:rsidP="004B2829">
      <w:pPr>
        <w:spacing w:line="360" w:lineRule="exact"/>
        <w:ind w:rightChars="200" w:right="412" w:firstLineChars="100" w:firstLine="216"/>
        <w:jc w:val="left"/>
        <w:rPr>
          <w:rFonts w:ascii="宋体" w:eastAsia="宋体" w:hAnsi="宋体" w:cs="宋体"/>
          <w:color w:val="FF0000"/>
          <w:kern w:val="0"/>
          <w:sz w:val="22"/>
          <w:lang w:bidi="ar"/>
        </w:rPr>
      </w:pPr>
    </w:p>
    <w:p w:rsidR="00711CCC" w:rsidRPr="00FF56BB" w:rsidRDefault="00711CCC" w:rsidP="00F24775">
      <w:pPr>
        <w:spacing w:line="600" w:lineRule="exact"/>
        <w:jc w:val="left"/>
        <w:rPr>
          <w:rFonts w:ascii="Times New Roman" w:hAnsi="Times New Roman" w:cs="Times New Roman" w:hint="eastAsia"/>
          <w:sz w:val="28"/>
          <w:szCs w:val="28"/>
        </w:rPr>
      </w:pPr>
      <w:bookmarkStart w:id="1" w:name="_GoBack"/>
      <w:bookmarkEnd w:id="1"/>
    </w:p>
    <w:sectPr w:rsidR="00711CCC" w:rsidRPr="00FF56BB" w:rsidSect="00F24775">
      <w:footerReference w:type="even" r:id="rId8"/>
      <w:footerReference w:type="default" r:id="rId9"/>
      <w:pgSz w:w="11906" w:h="16838"/>
      <w:pgMar w:top="1588" w:right="1474" w:bottom="1474" w:left="1474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FFD" w:rsidRDefault="00DA6FFD">
      <w:r>
        <w:separator/>
      </w:r>
    </w:p>
  </w:endnote>
  <w:endnote w:type="continuationSeparator" w:id="0">
    <w:p w:rsidR="00DA6FFD" w:rsidRDefault="00D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F" w:rsidRDefault="00DD5EC2">
    <w:pPr>
      <w:pStyle w:val="a5"/>
      <w:ind w:leftChars="100" w:left="210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092775235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 w:rsidR="00EE542F" w:rsidRDefault="00EE542F">
    <w:pPr>
      <w:pStyle w:val="a5"/>
      <w:ind w:leftChars="100" w:left="21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F" w:rsidRDefault="00DD5EC2">
    <w:pPr>
      <w:pStyle w:val="a5"/>
      <w:ind w:rightChars="100" w:right="21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394810917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 w:rsidR="00EE542F" w:rsidRDefault="00EE542F">
    <w:pPr>
      <w:pStyle w:val="a5"/>
      <w:ind w:rightChars="100" w:right="21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FFD" w:rsidRDefault="00DA6FFD">
      <w:r>
        <w:separator/>
      </w:r>
    </w:p>
  </w:footnote>
  <w:footnote w:type="continuationSeparator" w:id="0">
    <w:p w:rsidR="00DA6FFD" w:rsidRDefault="00DA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3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M2ZjIxMGUxZDIyMzdmNjM5ZTFkMjBiODBkMTlmMmIifQ=="/>
  </w:docVars>
  <w:rsids>
    <w:rsidRoot w:val="1BDD62C8"/>
    <w:rsid w:val="00050A49"/>
    <w:rsid w:val="00061C8F"/>
    <w:rsid w:val="000E0E48"/>
    <w:rsid w:val="000F7445"/>
    <w:rsid w:val="0012400E"/>
    <w:rsid w:val="00134E4F"/>
    <w:rsid w:val="00182D73"/>
    <w:rsid w:val="00187212"/>
    <w:rsid w:val="001D2DEE"/>
    <w:rsid w:val="001E3F68"/>
    <w:rsid w:val="002177B0"/>
    <w:rsid w:val="0026167B"/>
    <w:rsid w:val="002900C5"/>
    <w:rsid w:val="002A7D8E"/>
    <w:rsid w:val="003B1B15"/>
    <w:rsid w:val="003B39D0"/>
    <w:rsid w:val="004453C1"/>
    <w:rsid w:val="004621B8"/>
    <w:rsid w:val="00494F36"/>
    <w:rsid w:val="0049726E"/>
    <w:rsid w:val="004B2829"/>
    <w:rsid w:val="004C4D6C"/>
    <w:rsid w:val="004E1E3C"/>
    <w:rsid w:val="00542C4B"/>
    <w:rsid w:val="00573516"/>
    <w:rsid w:val="005A0FB6"/>
    <w:rsid w:val="005D4603"/>
    <w:rsid w:val="005E3490"/>
    <w:rsid w:val="006813CF"/>
    <w:rsid w:val="006835FB"/>
    <w:rsid w:val="006968DF"/>
    <w:rsid w:val="006A4BAF"/>
    <w:rsid w:val="00711CCC"/>
    <w:rsid w:val="00746E2F"/>
    <w:rsid w:val="00785A4B"/>
    <w:rsid w:val="007966F3"/>
    <w:rsid w:val="00800A8E"/>
    <w:rsid w:val="008243DB"/>
    <w:rsid w:val="0082484B"/>
    <w:rsid w:val="00833296"/>
    <w:rsid w:val="0086090F"/>
    <w:rsid w:val="008634FA"/>
    <w:rsid w:val="00874C82"/>
    <w:rsid w:val="008B5C93"/>
    <w:rsid w:val="008C2824"/>
    <w:rsid w:val="008C5D65"/>
    <w:rsid w:val="009A71A9"/>
    <w:rsid w:val="00A17FBA"/>
    <w:rsid w:val="00A604BF"/>
    <w:rsid w:val="00A83AD0"/>
    <w:rsid w:val="00B436F2"/>
    <w:rsid w:val="00B70C17"/>
    <w:rsid w:val="00B80A45"/>
    <w:rsid w:val="00BF560B"/>
    <w:rsid w:val="00C13ECB"/>
    <w:rsid w:val="00C71C7E"/>
    <w:rsid w:val="00C87C63"/>
    <w:rsid w:val="00C94CA1"/>
    <w:rsid w:val="00C94DBB"/>
    <w:rsid w:val="00D0733F"/>
    <w:rsid w:val="00D23B00"/>
    <w:rsid w:val="00D96E9E"/>
    <w:rsid w:val="00DA6FFD"/>
    <w:rsid w:val="00DD5EC2"/>
    <w:rsid w:val="00E05238"/>
    <w:rsid w:val="00EE3E48"/>
    <w:rsid w:val="00EE542F"/>
    <w:rsid w:val="00EF2FD0"/>
    <w:rsid w:val="00F10AB6"/>
    <w:rsid w:val="00F24775"/>
    <w:rsid w:val="00F24D79"/>
    <w:rsid w:val="00F34FF6"/>
    <w:rsid w:val="00F72DF8"/>
    <w:rsid w:val="00F80A8D"/>
    <w:rsid w:val="00FC31BF"/>
    <w:rsid w:val="00FD5D3B"/>
    <w:rsid w:val="00FF56BB"/>
    <w:rsid w:val="0167398B"/>
    <w:rsid w:val="01A548CD"/>
    <w:rsid w:val="01D54D98"/>
    <w:rsid w:val="02056D00"/>
    <w:rsid w:val="02532161"/>
    <w:rsid w:val="028C11CF"/>
    <w:rsid w:val="02BF77F6"/>
    <w:rsid w:val="02E80AFB"/>
    <w:rsid w:val="03724869"/>
    <w:rsid w:val="03B10EED"/>
    <w:rsid w:val="03DD6186"/>
    <w:rsid w:val="040F607C"/>
    <w:rsid w:val="042C0EBC"/>
    <w:rsid w:val="04AF788E"/>
    <w:rsid w:val="04C133B2"/>
    <w:rsid w:val="053A13B6"/>
    <w:rsid w:val="059C3AF9"/>
    <w:rsid w:val="05E355AA"/>
    <w:rsid w:val="062639CE"/>
    <w:rsid w:val="06604E4C"/>
    <w:rsid w:val="067F759E"/>
    <w:rsid w:val="069764B6"/>
    <w:rsid w:val="06FA2BAB"/>
    <w:rsid w:val="06FC6923"/>
    <w:rsid w:val="07695954"/>
    <w:rsid w:val="078B7CA7"/>
    <w:rsid w:val="07A019A5"/>
    <w:rsid w:val="0808579C"/>
    <w:rsid w:val="0842083A"/>
    <w:rsid w:val="085207C5"/>
    <w:rsid w:val="086F1377"/>
    <w:rsid w:val="08892439"/>
    <w:rsid w:val="088F3448"/>
    <w:rsid w:val="09523172"/>
    <w:rsid w:val="09684744"/>
    <w:rsid w:val="096C0AD1"/>
    <w:rsid w:val="098B0432"/>
    <w:rsid w:val="09C65A58"/>
    <w:rsid w:val="09F20618"/>
    <w:rsid w:val="0A342878"/>
    <w:rsid w:val="0A402FCB"/>
    <w:rsid w:val="0A5B62D5"/>
    <w:rsid w:val="0A656ED5"/>
    <w:rsid w:val="0AA359DC"/>
    <w:rsid w:val="0B316F09"/>
    <w:rsid w:val="0B64718D"/>
    <w:rsid w:val="0BB27EF8"/>
    <w:rsid w:val="0C0054E2"/>
    <w:rsid w:val="0C1834FE"/>
    <w:rsid w:val="0C956608"/>
    <w:rsid w:val="0CE73BD2"/>
    <w:rsid w:val="0CF602B9"/>
    <w:rsid w:val="0D3844B6"/>
    <w:rsid w:val="0D4C1C87"/>
    <w:rsid w:val="0D531267"/>
    <w:rsid w:val="0D8A1BD2"/>
    <w:rsid w:val="0D991370"/>
    <w:rsid w:val="0DBD4932"/>
    <w:rsid w:val="0DC67C8B"/>
    <w:rsid w:val="0E2B3F92"/>
    <w:rsid w:val="0EB9334C"/>
    <w:rsid w:val="0F9242C9"/>
    <w:rsid w:val="0FFC1742"/>
    <w:rsid w:val="105477D0"/>
    <w:rsid w:val="10E70644"/>
    <w:rsid w:val="10F352B5"/>
    <w:rsid w:val="11052878"/>
    <w:rsid w:val="111610A6"/>
    <w:rsid w:val="111725AC"/>
    <w:rsid w:val="113D29C5"/>
    <w:rsid w:val="11D24E50"/>
    <w:rsid w:val="12851EC3"/>
    <w:rsid w:val="12C81DAF"/>
    <w:rsid w:val="12DE7825"/>
    <w:rsid w:val="12F9465F"/>
    <w:rsid w:val="131274CE"/>
    <w:rsid w:val="1351335C"/>
    <w:rsid w:val="13516249"/>
    <w:rsid w:val="13703793"/>
    <w:rsid w:val="14515DD5"/>
    <w:rsid w:val="14837C66"/>
    <w:rsid w:val="14CF300B"/>
    <w:rsid w:val="150338E6"/>
    <w:rsid w:val="152C2AC9"/>
    <w:rsid w:val="15313666"/>
    <w:rsid w:val="154D0C92"/>
    <w:rsid w:val="16703BB7"/>
    <w:rsid w:val="16B9038D"/>
    <w:rsid w:val="16D01B7A"/>
    <w:rsid w:val="16D451C7"/>
    <w:rsid w:val="1709284B"/>
    <w:rsid w:val="17BD5C5B"/>
    <w:rsid w:val="187D188E"/>
    <w:rsid w:val="188624F1"/>
    <w:rsid w:val="19526877"/>
    <w:rsid w:val="197A4834"/>
    <w:rsid w:val="198A6011"/>
    <w:rsid w:val="19E971DB"/>
    <w:rsid w:val="1A2F0966"/>
    <w:rsid w:val="1A367F46"/>
    <w:rsid w:val="1A475CB0"/>
    <w:rsid w:val="1ABD5F72"/>
    <w:rsid w:val="1B0B50FB"/>
    <w:rsid w:val="1B216501"/>
    <w:rsid w:val="1B601C8B"/>
    <w:rsid w:val="1B776A68"/>
    <w:rsid w:val="1B966EEF"/>
    <w:rsid w:val="1BDD62C8"/>
    <w:rsid w:val="1BF754B3"/>
    <w:rsid w:val="1C393F5C"/>
    <w:rsid w:val="1C88651A"/>
    <w:rsid w:val="1CC25AC1"/>
    <w:rsid w:val="1D400C15"/>
    <w:rsid w:val="1D685FCB"/>
    <w:rsid w:val="1DB95116"/>
    <w:rsid w:val="1DC1221D"/>
    <w:rsid w:val="1DFE521F"/>
    <w:rsid w:val="1E04186A"/>
    <w:rsid w:val="1E05210A"/>
    <w:rsid w:val="1E635082"/>
    <w:rsid w:val="1E74728F"/>
    <w:rsid w:val="1E854FF8"/>
    <w:rsid w:val="1ED3043E"/>
    <w:rsid w:val="1F046865"/>
    <w:rsid w:val="1F49071C"/>
    <w:rsid w:val="1F8A4FBC"/>
    <w:rsid w:val="1FAB4F33"/>
    <w:rsid w:val="1FBC7140"/>
    <w:rsid w:val="1FBE4C66"/>
    <w:rsid w:val="1FC93481"/>
    <w:rsid w:val="20107014"/>
    <w:rsid w:val="20AA51EA"/>
    <w:rsid w:val="20C04E62"/>
    <w:rsid w:val="20C444FE"/>
    <w:rsid w:val="20D504B9"/>
    <w:rsid w:val="20E029BA"/>
    <w:rsid w:val="22160D89"/>
    <w:rsid w:val="2217050B"/>
    <w:rsid w:val="227D4301"/>
    <w:rsid w:val="22BE6D2B"/>
    <w:rsid w:val="22D60519"/>
    <w:rsid w:val="2319536F"/>
    <w:rsid w:val="23454D2C"/>
    <w:rsid w:val="23492364"/>
    <w:rsid w:val="23931F66"/>
    <w:rsid w:val="23B95E70"/>
    <w:rsid w:val="23BA1BE8"/>
    <w:rsid w:val="23D94A15"/>
    <w:rsid w:val="23DE58D7"/>
    <w:rsid w:val="24A56A2C"/>
    <w:rsid w:val="255716BD"/>
    <w:rsid w:val="25B14925"/>
    <w:rsid w:val="25C74149"/>
    <w:rsid w:val="262E41C8"/>
    <w:rsid w:val="26502390"/>
    <w:rsid w:val="269833D1"/>
    <w:rsid w:val="26995AE5"/>
    <w:rsid w:val="26CD1C32"/>
    <w:rsid w:val="271D1939"/>
    <w:rsid w:val="273121C1"/>
    <w:rsid w:val="27483067"/>
    <w:rsid w:val="27532138"/>
    <w:rsid w:val="275B2D9A"/>
    <w:rsid w:val="276B56D3"/>
    <w:rsid w:val="27AE3812"/>
    <w:rsid w:val="27B01338"/>
    <w:rsid w:val="27BF77CD"/>
    <w:rsid w:val="27E2170E"/>
    <w:rsid w:val="27EE00B2"/>
    <w:rsid w:val="280C22E7"/>
    <w:rsid w:val="284303FE"/>
    <w:rsid w:val="284B2E0F"/>
    <w:rsid w:val="28A013AD"/>
    <w:rsid w:val="298D267B"/>
    <w:rsid w:val="298F1421"/>
    <w:rsid w:val="29DD440B"/>
    <w:rsid w:val="2A571F3F"/>
    <w:rsid w:val="2A8A3E5B"/>
    <w:rsid w:val="2B0F6376"/>
    <w:rsid w:val="2B146082"/>
    <w:rsid w:val="2C0D4B61"/>
    <w:rsid w:val="2C506C46"/>
    <w:rsid w:val="2C5A5D16"/>
    <w:rsid w:val="2C5A7AC4"/>
    <w:rsid w:val="2CDE24A4"/>
    <w:rsid w:val="2CF717B7"/>
    <w:rsid w:val="2D065D56"/>
    <w:rsid w:val="2D485B6F"/>
    <w:rsid w:val="2E450300"/>
    <w:rsid w:val="2E652751"/>
    <w:rsid w:val="2E9574DA"/>
    <w:rsid w:val="2EE32F12"/>
    <w:rsid w:val="2EE94DDD"/>
    <w:rsid w:val="2F2F5238"/>
    <w:rsid w:val="2F385BF6"/>
    <w:rsid w:val="2F990904"/>
    <w:rsid w:val="2FCA3536"/>
    <w:rsid w:val="2FD61B58"/>
    <w:rsid w:val="30093CDB"/>
    <w:rsid w:val="306453B6"/>
    <w:rsid w:val="30905E15"/>
    <w:rsid w:val="30920A89"/>
    <w:rsid w:val="312913D1"/>
    <w:rsid w:val="318A0E4C"/>
    <w:rsid w:val="31A0241D"/>
    <w:rsid w:val="31A37635"/>
    <w:rsid w:val="323779FB"/>
    <w:rsid w:val="3291620A"/>
    <w:rsid w:val="32A640C3"/>
    <w:rsid w:val="32AC6BA0"/>
    <w:rsid w:val="32DC121D"/>
    <w:rsid w:val="33331E0D"/>
    <w:rsid w:val="334E5EA9"/>
    <w:rsid w:val="33781EFD"/>
    <w:rsid w:val="33E83C08"/>
    <w:rsid w:val="343155AF"/>
    <w:rsid w:val="34475089"/>
    <w:rsid w:val="346A6D13"/>
    <w:rsid w:val="351F18AB"/>
    <w:rsid w:val="355D6D9F"/>
    <w:rsid w:val="358362DE"/>
    <w:rsid w:val="35876E6F"/>
    <w:rsid w:val="359A0514"/>
    <w:rsid w:val="35A5210E"/>
    <w:rsid w:val="35CE6E2D"/>
    <w:rsid w:val="35D27D59"/>
    <w:rsid w:val="35ED7BFB"/>
    <w:rsid w:val="360B1967"/>
    <w:rsid w:val="3667175C"/>
    <w:rsid w:val="36B64491"/>
    <w:rsid w:val="36B83D65"/>
    <w:rsid w:val="36F823B4"/>
    <w:rsid w:val="37030562"/>
    <w:rsid w:val="37272C99"/>
    <w:rsid w:val="37362EDC"/>
    <w:rsid w:val="37C4673A"/>
    <w:rsid w:val="37DD15AA"/>
    <w:rsid w:val="37DF0F5D"/>
    <w:rsid w:val="37E300CF"/>
    <w:rsid w:val="3823112B"/>
    <w:rsid w:val="383733B0"/>
    <w:rsid w:val="384A4E91"/>
    <w:rsid w:val="3872263A"/>
    <w:rsid w:val="39A532A2"/>
    <w:rsid w:val="39BD1693"/>
    <w:rsid w:val="39F8091D"/>
    <w:rsid w:val="3A190FBF"/>
    <w:rsid w:val="3A1E65D5"/>
    <w:rsid w:val="3A4F2C33"/>
    <w:rsid w:val="3A683CF4"/>
    <w:rsid w:val="3A9C74FA"/>
    <w:rsid w:val="3AC30F2B"/>
    <w:rsid w:val="3B192250"/>
    <w:rsid w:val="3B1F2605"/>
    <w:rsid w:val="3B3F4A55"/>
    <w:rsid w:val="3C08753D"/>
    <w:rsid w:val="3C243C4B"/>
    <w:rsid w:val="3C2B322B"/>
    <w:rsid w:val="3C81109D"/>
    <w:rsid w:val="3C834E15"/>
    <w:rsid w:val="3C9A5CBB"/>
    <w:rsid w:val="3CA07775"/>
    <w:rsid w:val="3CB44FCF"/>
    <w:rsid w:val="3CCA2A44"/>
    <w:rsid w:val="3D193084"/>
    <w:rsid w:val="3D1B504E"/>
    <w:rsid w:val="3D3B124C"/>
    <w:rsid w:val="3D4E0F7F"/>
    <w:rsid w:val="3D766728"/>
    <w:rsid w:val="3DA2751D"/>
    <w:rsid w:val="3DB80AEF"/>
    <w:rsid w:val="3DEE2762"/>
    <w:rsid w:val="3E742C68"/>
    <w:rsid w:val="3E946E66"/>
    <w:rsid w:val="3EDC6A5F"/>
    <w:rsid w:val="3F5E3E56"/>
    <w:rsid w:val="3F696545"/>
    <w:rsid w:val="3F79189D"/>
    <w:rsid w:val="3F9A4A81"/>
    <w:rsid w:val="3FD414E4"/>
    <w:rsid w:val="4017722C"/>
    <w:rsid w:val="403D52DB"/>
    <w:rsid w:val="40556AC9"/>
    <w:rsid w:val="405F5252"/>
    <w:rsid w:val="41210759"/>
    <w:rsid w:val="415428DD"/>
    <w:rsid w:val="41760AA5"/>
    <w:rsid w:val="419E1DAA"/>
    <w:rsid w:val="421309EA"/>
    <w:rsid w:val="42186000"/>
    <w:rsid w:val="428C18A6"/>
    <w:rsid w:val="42AB142D"/>
    <w:rsid w:val="42C121F4"/>
    <w:rsid w:val="42E63A08"/>
    <w:rsid w:val="42EA799C"/>
    <w:rsid w:val="435E7A42"/>
    <w:rsid w:val="43A35D9D"/>
    <w:rsid w:val="43D22652"/>
    <w:rsid w:val="440F51E1"/>
    <w:rsid w:val="44147B34"/>
    <w:rsid w:val="44507CD3"/>
    <w:rsid w:val="449B0822"/>
    <w:rsid w:val="44E64193"/>
    <w:rsid w:val="4554734F"/>
    <w:rsid w:val="465313B5"/>
    <w:rsid w:val="46935C55"/>
    <w:rsid w:val="46B1432D"/>
    <w:rsid w:val="46B856BC"/>
    <w:rsid w:val="46C6602A"/>
    <w:rsid w:val="46CA0C65"/>
    <w:rsid w:val="46E171D6"/>
    <w:rsid w:val="473900CB"/>
    <w:rsid w:val="474665DE"/>
    <w:rsid w:val="476615BC"/>
    <w:rsid w:val="476D64A6"/>
    <w:rsid w:val="47863A0C"/>
    <w:rsid w:val="479C7D67"/>
    <w:rsid w:val="483E7E42"/>
    <w:rsid w:val="484E35A1"/>
    <w:rsid w:val="485E2293"/>
    <w:rsid w:val="48C04CFB"/>
    <w:rsid w:val="48E21116"/>
    <w:rsid w:val="48F87DD4"/>
    <w:rsid w:val="48F92F5B"/>
    <w:rsid w:val="49344B30"/>
    <w:rsid w:val="49555444"/>
    <w:rsid w:val="49663FA8"/>
    <w:rsid w:val="496E7691"/>
    <w:rsid w:val="4A05330E"/>
    <w:rsid w:val="4A2B43F6"/>
    <w:rsid w:val="4A2F2139"/>
    <w:rsid w:val="4A7234D2"/>
    <w:rsid w:val="4A8B5061"/>
    <w:rsid w:val="4B0E7FA0"/>
    <w:rsid w:val="4B3317B5"/>
    <w:rsid w:val="4B3B5BE2"/>
    <w:rsid w:val="4B721FAC"/>
    <w:rsid w:val="4BB5041C"/>
    <w:rsid w:val="4BF453E8"/>
    <w:rsid w:val="4C1415E6"/>
    <w:rsid w:val="4C2555A1"/>
    <w:rsid w:val="4CB10890"/>
    <w:rsid w:val="4D5819A6"/>
    <w:rsid w:val="4D6D36A4"/>
    <w:rsid w:val="4DD454D1"/>
    <w:rsid w:val="4DD76D6F"/>
    <w:rsid w:val="4E451F2B"/>
    <w:rsid w:val="4E555EE6"/>
    <w:rsid w:val="4E740A62"/>
    <w:rsid w:val="4ECF7A46"/>
    <w:rsid w:val="4EED47BA"/>
    <w:rsid w:val="4FB54E8E"/>
    <w:rsid w:val="4FD712A8"/>
    <w:rsid w:val="4FED287A"/>
    <w:rsid w:val="505E1082"/>
    <w:rsid w:val="513F7105"/>
    <w:rsid w:val="51510BE7"/>
    <w:rsid w:val="51C3126A"/>
    <w:rsid w:val="523A5B1F"/>
    <w:rsid w:val="52403CA2"/>
    <w:rsid w:val="52792E56"/>
    <w:rsid w:val="52C35B14"/>
    <w:rsid w:val="53146370"/>
    <w:rsid w:val="53285977"/>
    <w:rsid w:val="5334256E"/>
    <w:rsid w:val="536C6901"/>
    <w:rsid w:val="53961129"/>
    <w:rsid w:val="53E73A84"/>
    <w:rsid w:val="53FA37B7"/>
    <w:rsid w:val="544E100F"/>
    <w:rsid w:val="545F7ABE"/>
    <w:rsid w:val="54813591"/>
    <w:rsid w:val="54A83213"/>
    <w:rsid w:val="54EA31F0"/>
    <w:rsid w:val="56466840"/>
    <w:rsid w:val="564B02FA"/>
    <w:rsid w:val="56513437"/>
    <w:rsid w:val="56701B0F"/>
    <w:rsid w:val="56951575"/>
    <w:rsid w:val="56CB4F97"/>
    <w:rsid w:val="56DA342C"/>
    <w:rsid w:val="577218B7"/>
    <w:rsid w:val="57B819BF"/>
    <w:rsid w:val="57FA3D86"/>
    <w:rsid w:val="58070251"/>
    <w:rsid w:val="581035A9"/>
    <w:rsid w:val="581B3CFC"/>
    <w:rsid w:val="58913FBE"/>
    <w:rsid w:val="59462FFB"/>
    <w:rsid w:val="59E051FD"/>
    <w:rsid w:val="59F1740B"/>
    <w:rsid w:val="5A2A46CB"/>
    <w:rsid w:val="5A8879C1"/>
    <w:rsid w:val="5AB0361F"/>
    <w:rsid w:val="5AFD41B0"/>
    <w:rsid w:val="5B413A7A"/>
    <w:rsid w:val="5C6A7000"/>
    <w:rsid w:val="5CA73DB1"/>
    <w:rsid w:val="5CA95D7B"/>
    <w:rsid w:val="5CD56B70"/>
    <w:rsid w:val="5CEE5E83"/>
    <w:rsid w:val="5D722610"/>
    <w:rsid w:val="5D9A3915"/>
    <w:rsid w:val="5E2733FB"/>
    <w:rsid w:val="5EA22A81"/>
    <w:rsid w:val="5EA42C9D"/>
    <w:rsid w:val="5EB84053"/>
    <w:rsid w:val="5F064BBF"/>
    <w:rsid w:val="5F48187B"/>
    <w:rsid w:val="600F4147"/>
    <w:rsid w:val="60200102"/>
    <w:rsid w:val="60251BBC"/>
    <w:rsid w:val="60583D40"/>
    <w:rsid w:val="60A26D69"/>
    <w:rsid w:val="60C05441"/>
    <w:rsid w:val="60CF5688"/>
    <w:rsid w:val="61722BDF"/>
    <w:rsid w:val="61DA69D6"/>
    <w:rsid w:val="61E84C4F"/>
    <w:rsid w:val="61F17C25"/>
    <w:rsid w:val="620A33F2"/>
    <w:rsid w:val="620F5375"/>
    <w:rsid w:val="6287090C"/>
    <w:rsid w:val="62AE40EB"/>
    <w:rsid w:val="62AF1C11"/>
    <w:rsid w:val="62DB2A06"/>
    <w:rsid w:val="63220635"/>
    <w:rsid w:val="634732C6"/>
    <w:rsid w:val="636447A9"/>
    <w:rsid w:val="63B15515"/>
    <w:rsid w:val="63F62FDB"/>
    <w:rsid w:val="64362A83"/>
    <w:rsid w:val="645E569D"/>
    <w:rsid w:val="64833355"/>
    <w:rsid w:val="654A5C21"/>
    <w:rsid w:val="655F791E"/>
    <w:rsid w:val="6582360D"/>
    <w:rsid w:val="65A92947"/>
    <w:rsid w:val="65F52031"/>
    <w:rsid w:val="66314094"/>
    <w:rsid w:val="663743F7"/>
    <w:rsid w:val="664A412A"/>
    <w:rsid w:val="66521231"/>
    <w:rsid w:val="66550C7C"/>
    <w:rsid w:val="6698629E"/>
    <w:rsid w:val="66F347C2"/>
    <w:rsid w:val="670A1B0C"/>
    <w:rsid w:val="674548F2"/>
    <w:rsid w:val="67544B35"/>
    <w:rsid w:val="67890C82"/>
    <w:rsid w:val="67923299"/>
    <w:rsid w:val="67F72090"/>
    <w:rsid w:val="68091DC3"/>
    <w:rsid w:val="6861575B"/>
    <w:rsid w:val="69015DDF"/>
    <w:rsid w:val="690F51B7"/>
    <w:rsid w:val="694E3F32"/>
    <w:rsid w:val="699A51D8"/>
    <w:rsid w:val="69B8584F"/>
    <w:rsid w:val="69CA7330"/>
    <w:rsid w:val="6A46209F"/>
    <w:rsid w:val="6A8D4E45"/>
    <w:rsid w:val="6A8D6CDC"/>
    <w:rsid w:val="6AAD5E25"/>
    <w:rsid w:val="6AD95A7D"/>
    <w:rsid w:val="6B1747F7"/>
    <w:rsid w:val="6C417D7E"/>
    <w:rsid w:val="6C643A6C"/>
    <w:rsid w:val="6C772204"/>
    <w:rsid w:val="6C832144"/>
    <w:rsid w:val="6C8A7055"/>
    <w:rsid w:val="6CD02276"/>
    <w:rsid w:val="6CDE737B"/>
    <w:rsid w:val="6CE65E24"/>
    <w:rsid w:val="6CED11A2"/>
    <w:rsid w:val="6CF43042"/>
    <w:rsid w:val="6CF52916"/>
    <w:rsid w:val="6D0019E7"/>
    <w:rsid w:val="6D140FEE"/>
    <w:rsid w:val="6D5C2995"/>
    <w:rsid w:val="6DF27E5B"/>
    <w:rsid w:val="6E2A65EF"/>
    <w:rsid w:val="6E4C47B8"/>
    <w:rsid w:val="6E6C623F"/>
    <w:rsid w:val="6E8D72AA"/>
    <w:rsid w:val="6E9028F6"/>
    <w:rsid w:val="6F0F5F11"/>
    <w:rsid w:val="6F2B261F"/>
    <w:rsid w:val="6F437969"/>
    <w:rsid w:val="6F440360"/>
    <w:rsid w:val="6FD414A0"/>
    <w:rsid w:val="6FEA4288"/>
    <w:rsid w:val="70111815"/>
    <w:rsid w:val="70425049"/>
    <w:rsid w:val="70EB475C"/>
    <w:rsid w:val="7128150C"/>
    <w:rsid w:val="712B6906"/>
    <w:rsid w:val="71950224"/>
    <w:rsid w:val="729606F7"/>
    <w:rsid w:val="730B69EF"/>
    <w:rsid w:val="734463A5"/>
    <w:rsid w:val="735C36EF"/>
    <w:rsid w:val="735D630A"/>
    <w:rsid w:val="745D2992"/>
    <w:rsid w:val="749E3DBE"/>
    <w:rsid w:val="74A24384"/>
    <w:rsid w:val="74FB2A94"/>
    <w:rsid w:val="7521699E"/>
    <w:rsid w:val="756A63DC"/>
    <w:rsid w:val="765F5767"/>
    <w:rsid w:val="766034F6"/>
    <w:rsid w:val="767B1715"/>
    <w:rsid w:val="76962A74"/>
    <w:rsid w:val="773D55E5"/>
    <w:rsid w:val="776112D4"/>
    <w:rsid w:val="77866F8C"/>
    <w:rsid w:val="77A85155"/>
    <w:rsid w:val="77C11D73"/>
    <w:rsid w:val="77DE4331"/>
    <w:rsid w:val="78B11DE7"/>
    <w:rsid w:val="78C433F1"/>
    <w:rsid w:val="78CC4E73"/>
    <w:rsid w:val="78E931D9"/>
    <w:rsid w:val="78F10436"/>
    <w:rsid w:val="78F16688"/>
    <w:rsid w:val="792627D5"/>
    <w:rsid w:val="7A28432B"/>
    <w:rsid w:val="7A3E3B4E"/>
    <w:rsid w:val="7A410F49"/>
    <w:rsid w:val="7A523156"/>
    <w:rsid w:val="7A6F5AB6"/>
    <w:rsid w:val="7A88301C"/>
    <w:rsid w:val="7B7E01D1"/>
    <w:rsid w:val="7BE05BB5"/>
    <w:rsid w:val="7BF070CA"/>
    <w:rsid w:val="7BFB7A48"/>
    <w:rsid w:val="7CE7227B"/>
    <w:rsid w:val="7D07647A"/>
    <w:rsid w:val="7D761851"/>
    <w:rsid w:val="7DBC3708"/>
    <w:rsid w:val="7DE60785"/>
    <w:rsid w:val="7E381045"/>
    <w:rsid w:val="7E464D80"/>
    <w:rsid w:val="7E945349"/>
    <w:rsid w:val="7E97382D"/>
    <w:rsid w:val="7EB0669D"/>
    <w:rsid w:val="7EE50A3C"/>
    <w:rsid w:val="7EF46ED2"/>
    <w:rsid w:val="7F192E0E"/>
    <w:rsid w:val="7F271055"/>
    <w:rsid w:val="7F741DC0"/>
    <w:rsid w:val="7F7B6CAB"/>
    <w:rsid w:val="7F7C38D3"/>
    <w:rsid w:val="7FBB79EF"/>
    <w:rsid w:val="7FEE3921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6AAF0D"/>
  <w15:docId w15:val="{E34C340E-FA28-4125-B68A-F2CC06D8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D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eastAsia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仿宋"/>
      <w:sz w:val="18"/>
      <w:szCs w:val="18"/>
    </w:rPr>
  </w:style>
  <w:style w:type="paragraph" w:styleId="aa">
    <w:name w:val="Normal (Web)"/>
    <w:basedOn w:val="a"/>
    <w:uiPriority w:val="99"/>
    <w:unhideWhenUsed/>
    <w:rsid w:val="00494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82D73"/>
    <w:rPr>
      <w:b/>
      <w:bCs/>
    </w:rPr>
  </w:style>
  <w:style w:type="character" w:styleId="ac">
    <w:name w:val="Hyperlink"/>
    <w:basedOn w:val="a0"/>
    <w:uiPriority w:val="99"/>
    <w:unhideWhenUsed/>
    <w:rsid w:val="0057351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&#12289;&#34892;&#25919;\&#32418;&#22836;&#25991;&#2021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D1C2FA-3F56-4D5F-AA74-84439797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雪龙</dc:creator>
  <cp:lastModifiedBy>??</cp:lastModifiedBy>
  <cp:revision>5</cp:revision>
  <cp:lastPrinted>2023-03-16T06:19:00Z</cp:lastPrinted>
  <dcterms:created xsi:type="dcterms:W3CDTF">2023-06-13T09:11:00Z</dcterms:created>
  <dcterms:modified xsi:type="dcterms:W3CDTF">2023-06-13T09:14:00Z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D0888793C57A43949DDB7886ACE9C2AD</vt:lpwstr>
  </property>
  <property fmtid="{D5CDD505-2E9C-101B-9397-08002B2CF9AE}" pid="3" name="KSOProductBuildVer">
    <vt:lpwstr>2052-11.1.0.14309</vt:lpwstr>
  </property>
</Properties>
</file>